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5876" w14:textId="6AC47F05" w:rsidR="00D06222" w:rsidRPr="00D1451E" w:rsidRDefault="00DD281E" w:rsidP="00D06222">
      <w:pPr>
        <w:pBdr>
          <w:top w:val="single" w:sz="24" w:space="0" w:color="244061"/>
          <w:left w:val="single" w:sz="24" w:space="0" w:color="244061"/>
          <w:bottom w:val="single" w:sz="24" w:space="0" w:color="244061"/>
          <w:right w:val="single" w:sz="24" w:space="0" w:color="244061"/>
        </w:pBdr>
        <w:shd w:val="clear" w:color="auto" w:fill="244061"/>
        <w:spacing w:after="0" w:line="240" w:lineRule="auto"/>
        <w:outlineLvl w:val="0"/>
        <w:rPr>
          <w:rFonts w:ascii="Futura PT Book" w:eastAsia="SimSun" w:hAnsi="Futura PT Book" w:cs="Times New Roman"/>
          <w:caps/>
          <w:color w:val="FFFFFF"/>
          <w:spacing w:val="15"/>
          <w:sz w:val="24"/>
          <w:lang w:eastAsia="ja-JP"/>
        </w:rPr>
      </w:pPr>
      <w:r>
        <w:rPr>
          <w:rFonts w:ascii="Futura PT Book" w:eastAsia="SimSun" w:hAnsi="Futura PT Book" w:cs="Times New Roman"/>
          <w:caps/>
          <w:color w:val="FFFFFF"/>
          <w:spacing w:val="15"/>
          <w:sz w:val="24"/>
          <w:lang w:eastAsia="ja-JP"/>
        </w:rPr>
        <w:t>Background</w:t>
      </w:r>
    </w:p>
    <w:p w14:paraId="7FFF8ABE" w14:textId="77777777" w:rsidR="00BF2C5E" w:rsidRDefault="00BF2C5E" w:rsidP="006F05A9">
      <w:pPr>
        <w:spacing w:after="0" w:line="240" w:lineRule="auto"/>
        <w:rPr>
          <w:rFonts w:ascii="Calibri" w:eastAsia="Times New Roman" w:hAnsi="Calibri" w:cs="Calibri"/>
        </w:rPr>
      </w:pPr>
    </w:p>
    <w:p w14:paraId="691C00BF" w14:textId="3EF265CF" w:rsidR="008B5EA5" w:rsidRDefault="008B5EA5" w:rsidP="006F7BD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</w:t>
      </w:r>
      <w:hyperlink r:id="rId12">
        <w:r w:rsidRPr="4E3085DB">
          <w:rPr>
            <w:rStyle w:val="Hyperlink"/>
            <w:rFonts w:ascii="Calibri" w:eastAsia="Times New Roman" w:hAnsi="Calibri" w:cs="Calibri"/>
          </w:rPr>
          <w:t>Data Request Application</w:t>
        </w:r>
      </w:hyperlink>
      <w:r>
        <w:rPr>
          <w:rFonts w:ascii="Calibri" w:eastAsia="Times New Roman" w:hAnsi="Calibri" w:cs="Calibri"/>
        </w:rPr>
        <w:t xml:space="preserve"> serves as a </w:t>
      </w:r>
      <w:r w:rsidR="00957040">
        <w:rPr>
          <w:rFonts w:ascii="Calibri" w:eastAsia="Times New Roman" w:hAnsi="Calibri" w:cs="Calibri"/>
        </w:rPr>
        <w:t xml:space="preserve">request tool to ensure that data is approved for release by the </w:t>
      </w:r>
      <w:r w:rsidR="00450E79">
        <w:rPr>
          <w:rFonts w:ascii="Calibri" w:eastAsia="Times New Roman" w:hAnsi="Calibri" w:cs="Calibri"/>
        </w:rPr>
        <w:t>enterprise business</w:t>
      </w:r>
      <w:r w:rsidR="00957040">
        <w:rPr>
          <w:rFonts w:ascii="Calibri" w:eastAsia="Times New Roman" w:hAnsi="Calibri" w:cs="Calibri"/>
        </w:rPr>
        <w:t xml:space="preserve"> owner before </w:t>
      </w:r>
      <w:r w:rsidR="00997F28">
        <w:rPr>
          <w:rFonts w:ascii="Calibri" w:eastAsia="Times New Roman" w:hAnsi="Calibri" w:cs="Calibri"/>
        </w:rPr>
        <w:t>a solutio</w:t>
      </w:r>
      <w:r w:rsidR="000313F9">
        <w:rPr>
          <w:rFonts w:ascii="Calibri" w:eastAsia="Times New Roman" w:hAnsi="Calibri" w:cs="Calibri"/>
        </w:rPr>
        <w:t>n</w:t>
      </w:r>
      <w:r w:rsidR="00997F28">
        <w:rPr>
          <w:rFonts w:ascii="Calibri" w:eastAsia="Times New Roman" w:hAnsi="Calibri" w:cs="Calibri"/>
        </w:rPr>
        <w:t xml:space="preserve"> is developed</w:t>
      </w:r>
      <w:r w:rsidR="000313F9">
        <w:rPr>
          <w:rFonts w:ascii="Calibri" w:eastAsia="Times New Roman" w:hAnsi="Calibri" w:cs="Calibri"/>
        </w:rPr>
        <w:t xml:space="preserve"> for the requestor. </w:t>
      </w:r>
      <w:r w:rsidR="00F1127D">
        <w:rPr>
          <w:rFonts w:ascii="Calibri" w:eastAsia="Times New Roman" w:hAnsi="Calibri" w:cs="Calibri"/>
        </w:rPr>
        <w:t>Data</w:t>
      </w:r>
      <w:r w:rsidR="00AC492C">
        <w:rPr>
          <w:rFonts w:ascii="Calibri" w:eastAsia="Times New Roman" w:hAnsi="Calibri" w:cs="Calibri"/>
        </w:rPr>
        <w:t xml:space="preserve"> requests are categorized </w:t>
      </w:r>
      <w:r w:rsidR="00AC492C" w:rsidDel="001C3C5E">
        <w:rPr>
          <w:rFonts w:ascii="Calibri" w:eastAsia="Times New Roman" w:hAnsi="Calibri" w:cs="Calibri"/>
        </w:rPr>
        <w:t xml:space="preserve">by </w:t>
      </w:r>
      <w:r w:rsidR="21F25ED2" w:rsidRPr="4E3085DB">
        <w:rPr>
          <w:rFonts w:ascii="Calibri" w:eastAsia="Times New Roman" w:hAnsi="Calibri" w:cs="Calibri"/>
        </w:rPr>
        <w:t>type</w:t>
      </w:r>
      <w:r w:rsidR="00D011D1" w:rsidDel="001C3C5E">
        <w:rPr>
          <w:rFonts w:ascii="Calibri" w:eastAsia="Times New Roman" w:hAnsi="Calibri" w:cs="Calibri"/>
        </w:rPr>
        <w:t xml:space="preserve"> </w:t>
      </w:r>
      <w:r w:rsidR="00D011D1">
        <w:rPr>
          <w:rFonts w:ascii="Calibri" w:eastAsia="Times New Roman" w:hAnsi="Calibri" w:cs="Calibri"/>
        </w:rPr>
        <w:t xml:space="preserve">and are then routed to the appropriate </w:t>
      </w:r>
      <w:r w:rsidR="00F6616C">
        <w:rPr>
          <w:rFonts w:ascii="Calibri" w:eastAsia="Times New Roman" w:hAnsi="Calibri" w:cs="Calibri"/>
        </w:rPr>
        <w:t>enterprise business</w:t>
      </w:r>
      <w:r w:rsidR="00D011D1">
        <w:rPr>
          <w:rFonts w:ascii="Calibri" w:eastAsia="Times New Roman" w:hAnsi="Calibri" w:cs="Calibri"/>
        </w:rPr>
        <w:t xml:space="preserve"> owner for approval. After approval, the requests are routed</w:t>
      </w:r>
      <w:r w:rsidR="00997F28">
        <w:rPr>
          <w:rFonts w:ascii="Calibri" w:eastAsia="Times New Roman" w:hAnsi="Calibri" w:cs="Calibri"/>
        </w:rPr>
        <w:t xml:space="preserve"> to technical resources</w:t>
      </w:r>
      <w:r w:rsidR="00D011D1">
        <w:rPr>
          <w:rFonts w:ascii="Calibri" w:eastAsia="Times New Roman" w:hAnsi="Calibri" w:cs="Calibri"/>
        </w:rPr>
        <w:t xml:space="preserve"> to determine </w:t>
      </w:r>
      <w:proofErr w:type="gramStart"/>
      <w:r w:rsidR="00D011D1">
        <w:rPr>
          <w:rFonts w:ascii="Calibri" w:eastAsia="Times New Roman" w:hAnsi="Calibri" w:cs="Calibri"/>
        </w:rPr>
        <w:t>next</w:t>
      </w:r>
      <w:proofErr w:type="gramEnd"/>
      <w:r w:rsidR="00D011D1">
        <w:rPr>
          <w:rFonts w:ascii="Calibri" w:eastAsia="Times New Roman" w:hAnsi="Calibri" w:cs="Calibri"/>
        </w:rPr>
        <w:t xml:space="preserve"> steps</w:t>
      </w:r>
      <w:r w:rsidR="007D6511">
        <w:rPr>
          <w:rFonts w:ascii="Calibri" w:eastAsia="Times New Roman" w:hAnsi="Calibri" w:cs="Calibri"/>
        </w:rPr>
        <w:t xml:space="preserve">.  </w:t>
      </w:r>
      <w:r w:rsidR="0039132B">
        <w:rPr>
          <w:rFonts w:ascii="Calibri" w:eastAsia="Times New Roman" w:hAnsi="Calibri" w:cs="Calibri"/>
        </w:rPr>
        <w:t xml:space="preserve">This process will ensure that </w:t>
      </w:r>
      <w:r w:rsidR="00D6749A">
        <w:rPr>
          <w:rFonts w:ascii="Calibri" w:eastAsia="Times New Roman" w:hAnsi="Calibri" w:cs="Calibri"/>
        </w:rPr>
        <w:t xml:space="preserve">a standard approval </w:t>
      </w:r>
      <w:r w:rsidR="001C3C5E">
        <w:rPr>
          <w:rFonts w:ascii="Calibri" w:eastAsia="Times New Roman" w:hAnsi="Calibri" w:cs="Calibri"/>
        </w:rPr>
        <w:t xml:space="preserve">process is followed, </w:t>
      </w:r>
      <w:r w:rsidR="0039132B">
        <w:rPr>
          <w:rFonts w:ascii="Calibri" w:eastAsia="Times New Roman" w:hAnsi="Calibri" w:cs="Calibri"/>
        </w:rPr>
        <w:t>so there will be no duplication of effort in terms of requesting data.</w:t>
      </w:r>
    </w:p>
    <w:p w14:paraId="3A1100D0" w14:textId="77777777" w:rsidR="0039132B" w:rsidRDefault="0039132B" w:rsidP="006F7BDC">
      <w:pPr>
        <w:spacing w:after="0" w:line="240" w:lineRule="auto"/>
        <w:rPr>
          <w:rFonts w:ascii="Calibri" w:eastAsia="Times New Roman" w:hAnsi="Calibri" w:cs="Calibri"/>
        </w:rPr>
      </w:pPr>
    </w:p>
    <w:p w14:paraId="5F548C11" w14:textId="2439B7E3" w:rsidR="000313F9" w:rsidRPr="000313F9" w:rsidRDefault="00F9245A" w:rsidP="000313F9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This document provides </w:t>
      </w:r>
      <w:r w:rsidR="00E26494">
        <w:rPr>
          <w:rFonts w:ascii="Calibri" w:eastAsia="Times New Roman" w:hAnsi="Calibri" w:cs="Calibri"/>
        </w:rPr>
        <w:t xml:space="preserve">information for </w:t>
      </w:r>
      <w:r w:rsidR="00CB0BFE">
        <w:rPr>
          <w:rFonts w:ascii="Calibri" w:eastAsia="Times New Roman" w:hAnsi="Calibri" w:cs="Calibri"/>
        </w:rPr>
        <w:t>users to complete the data request form DOA-1601.</w:t>
      </w:r>
    </w:p>
    <w:p w14:paraId="16A2F1F3" w14:textId="77777777" w:rsidR="000313F9" w:rsidRPr="00DF0876" w:rsidRDefault="000313F9" w:rsidP="000313F9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0428A656" w14:textId="0E4A84B4" w:rsidR="000313F9" w:rsidRPr="00D1451E" w:rsidRDefault="000313F9" w:rsidP="000313F9">
      <w:pPr>
        <w:pBdr>
          <w:top w:val="single" w:sz="24" w:space="0" w:color="244061"/>
          <w:left w:val="single" w:sz="24" w:space="0" w:color="244061"/>
          <w:bottom w:val="single" w:sz="24" w:space="0" w:color="244061"/>
          <w:right w:val="single" w:sz="24" w:space="0" w:color="244061"/>
        </w:pBdr>
        <w:shd w:val="clear" w:color="auto" w:fill="244061"/>
        <w:spacing w:after="0" w:line="240" w:lineRule="auto"/>
        <w:outlineLvl w:val="0"/>
        <w:rPr>
          <w:rFonts w:ascii="Futura PT Book" w:eastAsia="SimSun" w:hAnsi="Futura PT Book" w:cs="Times New Roman"/>
          <w:caps/>
          <w:color w:val="FFFFFF"/>
          <w:spacing w:val="15"/>
          <w:sz w:val="24"/>
          <w:lang w:eastAsia="ja-JP"/>
        </w:rPr>
      </w:pPr>
      <w:r>
        <w:rPr>
          <w:rFonts w:ascii="Futura PT Book" w:eastAsia="SimSun" w:hAnsi="Futura PT Book" w:cs="Times New Roman"/>
          <w:caps/>
          <w:color w:val="FFFFFF"/>
          <w:spacing w:val="15"/>
          <w:sz w:val="24"/>
          <w:lang w:eastAsia="ja-JP"/>
        </w:rPr>
        <w:t xml:space="preserve">Data Request Process </w:t>
      </w:r>
      <w:r w:rsidR="00894F7D">
        <w:rPr>
          <w:rFonts w:ascii="Futura PT Book" w:eastAsia="SimSun" w:hAnsi="Futura PT Book" w:cs="Times New Roman"/>
          <w:caps/>
          <w:color w:val="FFFFFF"/>
          <w:spacing w:val="15"/>
          <w:sz w:val="24"/>
          <w:lang w:eastAsia="ja-JP"/>
        </w:rPr>
        <w:t xml:space="preserve">General </w:t>
      </w:r>
      <w:r>
        <w:rPr>
          <w:rFonts w:ascii="Futura PT Book" w:eastAsia="SimSun" w:hAnsi="Futura PT Book" w:cs="Times New Roman"/>
          <w:caps/>
          <w:color w:val="FFFFFF"/>
          <w:spacing w:val="15"/>
          <w:sz w:val="24"/>
          <w:lang w:eastAsia="ja-JP"/>
        </w:rPr>
        <w:t>Workflow</w:t>
      </w:r>
    </w:p>
    <w:p w14:paraId="2681E76B" w14:textId="77777777" w:rsidR="000313F9" w:rsidRDefault="000313F9" w:rsidP="000313F9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54521AF3" w14:textId="7742E52A" w:rsidR="00BD3D96" w:rsidRDefault="00E86288" w:rsidP="00665CE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Requestor </w:t>
      </w:r>
      <w:r w:rsidR="00A779E0">
        <w:t>enters</w:t>
      </w:r>
      <w:r>
        <w:t xml:space="preserve"> email</w:t>
      </w:r>
      <w:r w:rsidR="00A779E0">
        <w:t xml:space="preserve"> into </w:t>
      </w:r>
      <w:r w:rsidR="007D6511">
        <w:t>application.</w:t>
      </w:r>
    </w:p>
    <w:p w14:paraId="7267AE80" w14:textId="5C5E6A40" w:rsidR="00E86288" w:rsidRDefault="00E86288" w:rsidP="00665CEF">
      <w:pPr>
        <w:pStyle w:val="ListParagraph"/>
        <w:numPr>
          <w:ilvl w:val="0"/>
          <w:numId w:val="5"/>
        </w:numPr>
        <w:spacing w:after="0" w:line="240" w:lineRule="auto"/>
      </w:pPr>
      <w:r>
        <w:t>Requestor receives verification email</w:t>
      </w:r>
      <w:r w:rsidR="0071541F">
        <w:t xml:space="preserve"> to continue form</w:t>
      </w:r>
      <w:r w:rsidR="007D6511">
        <w:t>.</w:t>
      </w:r>
    </w:p>
    <w:p w14:paraId="6A4ABB5E" w14:textId="2D1F0BF7" w:rsidR="00EF6CDB" w:rsidRDefault="0071541F" w:rsidP="00665CE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Requestor </w:t>
      </w:r>
      <w:r w:rsidR="00F73A9E">
        <w:t>completes request form</w:t>
      </w:r>
      <w:r w:rsidR="007D6511">
        <w:t>.</w:t>
      </w:r>
    </w:p>
    <w:p w14:paraId="6CAAA0C5" w14:textId="1B1AE018" w:rsidR="0071541F" w:rsidRDefault="0071541F" w:rsidP="00665CE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Form is routed to the respective </w:t>
      </w:r>
      <w:r w:rsidR="00F20228">
        <w:t>enterprise business</w:t>
      </w:r>
      <w:r>
        <w:t xml:space="preserve"> owner</w:t>
      </w:r>
      <w:r w:rsidR="00F20228">
        <w:t xml:space="preserve"> </w:t>
      </w:r>
      <w:r w:rsidR="00F6616C">
        <w:t xml:space="preserve">(owner) </w:t>
      </w:r>
      <w:r w:rsidR="00F20228">
        <w:t>based on data type</w:t>
      </w:r>
      <w:r w:rsidR="007D6511">
        <w:t>.</w:t>
      </w:r>
    </w:p>
    <w:p w14:paraId="79206078" w14:textId="7113B8A1" w:rsidR="0071541F" w:rsidRDefault="00F6616C" w:rsidP="00665CEF">
      <w:pPr>
        <w:pStyle w:val="ListParagraph"/>
        <w:numPr>
          <w:ilvl w:val="0"/>
          <w:numId w:val="5"/>
        </w:numPr>
        <w:spacing w:after="0" w:line="240" w:lineRule="auto"/>
      </w:pPr>
      <w:r>
        <w:t>O</w:t>
      </w:r>
      <w:r w:rsidR="00F20228">
        <w:t>wner</w:t>
      </w:r>
      <w:r w:rsidR="0071541F">
        <w:t xml:space="preserve"> approves, denies, or forwards the form to leadership</w:t>
      </w:r>
      <w:r w:rsidR="00912B67">
        <w:t xml:space="preserve"> or second approver</w:t>
      </w:r>
      <w:r w:rsidR="007D6511">
        <w:t>.</w:t>
      </w:r>
    </w:p>
    <w:p w14:paraId="27EA3CC3" w14:textId="1C9EF65F" w:rsidR="0071541F" w:rsidRDefault="0071541F" w:rsidP="00665CE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denied, </w:t>
      </w:r>
      <w:r w:rsidR="005F30AB">
        <w:t xml:space="preserve">second approver or leadership </w:t>
      </w:r>
      <w:r>
        <w:t>provide</w:t>
      </w:r>
      <w:r w:rsidR="005F30AB">
        <w:t>s</w:t>
      </w:r>
      <w:r>
        <w:t xml:space="preserve"> comments in the form as to why it was denied</w:t>
      </w:r>
      <w:r w:rsidR="007D6511">
        <w:t>.</w:t>
      </w:r>
    </w:p>
    <w:p w14:paraId="2E2D290E" w14:textId="195E53FC" w:rsidR="0071541F" w:rsidRDefault="008F0617" w:rsidP="0071541F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Requestor receives </w:t>
      </w:r>
      <w:r w:rsidR="006132F2">
        <w:t xml:space="preserve">automatically generated </w:t>
      </w:r>
      <w:r>
        <w:t>denied email with comments</w:t>
      </w:r>
      <w:r w:rsidR="007D6511">
        <w:t>.</w:t>
      </w:r>
    </w:p>
    <w:p w14:paraId="38C8C6FB" w14:textId="52C8AA3C" w:rsidR="008F0617" w:rsidRDefault="008F0617" w:rsidP="008F061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approved, </w:t>
      </w:r>
      <w:r w:rsidR="006132F2">
        <w:t xml:space="preserve">copy of the </w:t>
      </w:r>
      <w:r>
        <w:t xml:space="preserve">form is </w:t>
      </w:r>
      <w:r w:rsidR="006132F2">
        <w:t xml:space="preserve">automatically </w:t>
      </w:r>
      <w:r>
        <w:t xml:space="preserve">sent to </w:t>
      </w:r>
      <w:hyperlink r:id="rId13">
        <w:r w:rsidRPr="4E3085DB">
          <w:rPr>
            <w:rStyle w:val="Hyperlink"/>
          </w:rPr>
          <w:t>STARSupport@wisconsin.gov</w:t>
        </w:r>
      </w:hyperlink>
      <w:r>
        <w:t xml:space="preserve"> with a </w:t>
      </w:r>
      <w:r w:rsidR="001B2D7C">
        <w:t xml:space="preserve">unique </w:t>
      </w:r>
      <w:r>
        <w:t>form number</w:t>
      </w:r>
      <w:r w:rsidR="007D6511">
        <w:t>.</w:t>
      </w:r>
    </w:p>
    <w:p w14:paraId="3C78BCDF" w14:textId="0F4409C3" w:rsidR="00E86288" w:rsidRDefault="00F2689C" w:rsidP="001226C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a need for a data visualization was indicated on the form, an </w:t>
      </w:r>
      <w:r w:rsidR="00E1221A">
        <w:t xml:space="preserve">automatically generated </w:t>
      </w:r>
      <w:r>
        <w:t xml:space="preserve">email is sent to </w:t>
      </w:r>
      <w:r w:rsidR="00FF441F">
        <w:t xml:space="preserve">groups that may assist in creating the </w:t>
      </w:r>
      <w:r w:rsidR="00A070A7">
        <w:t>visualization. These groups include the Strategic Management and Planning Team, STAR BI, and Division of Enterprise Technology.</w:t>
      </w:r>
    </w:p>
    <w:p w14:paraId="3FEC5095" w14:textId="77777777" w:rsidR="00F1127D" w:rsidRPr="00F1127D" w:rsidRDefault="00F1127D" w:rsidP="00F1127D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0941CDC0" w14:textId="4FC0C9A6" w:rsidR="00F1127D" w:rsidRPr="00F1127D" w:rsidRDefault="00F1127D" w:rsidP="00F1127D">
      <w:pPr>
        <w:pBdr>
          <w:top w:val="single" w:sz="24" w:space="0" w:color="244061"/>
          <w:left w:val="single" w:sz="24" w:space="0" w:color="244061"/>
          <w:bottom w:val="single" w:sz="24" w:space="0" w:color="244061"/>
          <w:right w:val="single" w:sz="24" w:space="0" w:color="244061"/>
        </w:pBdr>
        <w:shd w:val="clear" w:color="auto" w:fill="244061"/>
        <w:spacing w:after="0" w:line="240" w:lineRule="auto"/>
        <w:outlineLvl w:val="0"/>
        <w:rPr>
          <w:rFonts w:ascii="Futura PT Book" w:eastAsia="SimSun" w:hAnsi="Futura PT Book" w:cs="Times New Roman"/>
          <w:caps/>
          <w:color w:val="FFFFFF"/>
          <w:spacing w:val="15"/>
          <w:sz w:val="24"/>
          <w:lang w:eastAsia="ja-JP"/>
        </w:rPr>
      </w:pPr>
      <w:r>
        <w:rPr>
          <w:rFonts w:ascii="Futura PT Book" w:eastAsia="SimSun" w:hAnsi="Futura PT Book" w:cs="Times New Roman"/>
          <w:caps/>
          <w:color w:val="FFFFFF"/>
          <w:spacing w:val="15"/>
          <w:sz w:val="24"/>
          <w:lang w:eastAsia="ja-JP"/>
        </w:rPr>
        <w:t>Steps</w:t>
      </w:r>
    </w:p>
    <w:p w14:paraId="61CB8B0F" w14:textId="47FCADDC" w:rsidR="00941460" w:rsidRDefault="00941460" w:rsidP="00150D36">
      <w:pPr>
        <w:spacing w:after="0" w:line="240" w:lineRule="auto"/>
        <w:rPr>
          <w:rFonts w:ascii="Calibri" w:eastAsia="Calibri" w:hAnsi="Calibri" w:cs="Calibri"/>
        </w:rPr>
      </w:pPr>
    </w:p>
    <w:p w14:paraId="52CBF043" w14:textId="4F265262" w:rsidR="00FC099A" w:rsidRDefault="00FC099A" w:rsidP="00FC099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Navigate to </w:t>
      </w:r>
      <w:hyperlink r:id="rId14" w:history="1">
        <w:r w:rsidR="006265F7" w:rsidRPr="00B511B6">
          <w:rPr>
            <w:rStyle w:val="Hyperlink"/>
            <w:rFonts w:ascii="Calibri" w:eastAsia="Calibri" w:hAnsi="Calibri" w:cs="Calibri"/>
          </w:rPr>
          <w:t>https://wi.accessgov.com/doa-wi/Forms/Page/doa-wi/data-request-application</w:t>
        </w:r>
      </w:hyperlink>
    </w:p>
    <w:p w14:paraId="5D0B3E6D" w14:textId="64DABA7A" w:rsidR="006265F7" w:rsidRDefault="006265F7" w:rsidP="00FC099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Enter your email address in the email verification field</w:t>
      </w:r>
      <w:r w:rsidR="487D19A3" w:rsidRPr="4E3085DB">
        <w:rPr>
          <w:rFonts w:ascii="Calibri" w:eastAsia="Calibri" w:hAnsi="Calibri" w:cs="Calibri"/>
        </w:rPr>
        <w:t>.</w:t>
      </w:r>
    </w:p>
    <w:p w14:paraId="14BE0FB2" w14:textId="669CADD5" w:rsidR="006265F7" w:rsidRDefault="006265F7" w:rsidP="006265F7">
      <w:pPr>
        <w:pStyle w:val="ListParagraph"/>
        <w:spacing w:after="0" w:line="240" w:lineRule="auto"/>
      </w:pPr>
    </w:p>
    <w:p w14:paraId="1E9E8C29" w14:textId="5DBDD6E2" w:rsidR="006265F7" w:rsidRDefault="006265F7" w:rsidP="4E3085DB">
      <w:pPr>
        <w:pStyle w:val="ListParagraph"/>
        <w:spacing w:after="0" w:line="240" w:lineRule="auto"/>
        <w:ind w:left="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31BAB6E" wp14:editId="28431726">
            <wp:extent cx="6400800" cy="1461135"/>
            <wp:effectExtent l="19050" t="19050" r="19050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611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3A9CFD" w14:textId="49DD214F" w:rsidR="006265F7" w:rsidRDefault="00824F38" w:rsidP="006265F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You will receive an email with a link to continue filling out the data request form.</w:t>
      </w:r>
      <w:r w:rsidR="00E631A9">
        <w:rPr>
          <w:rFonts w:ascii="Calibri" w:eastAsia="Calibri" w:hAnsi="Calibri" w:cs="Calibri"/>
        </w:rPr>
        <w:t xml:space="preserve"> </w:t>
      </w:r>
      <w:r w:rsidR="00C81E16">
        <w:rPr>
          <w:rFonts w:ascii="Calibri" w:eastAsia="Calibri" w:hAnsi="Calibri" w:cs="Calibri"/>
        </w:rPr>
        <w:t xml:space="preserve"> If you did not receive an ema</w:t>
      </w:r>
      <w:r w:rsidR="007473E9">
        <w:rPr>
          <w:rFonts w:ascii="Calibri" w:eastAsia="Calibri" w:hAnsi="Calibri" w:cs="Calibri"/>
        </w:rPr>
        <w:t>il, please start the form again.</w:t>
      </w:r>
      <w:r w:rsidR="00E631A9">
        <w:rPr>
          <w:rFonts w:ascii="Calibri" w:eastAsia="Calibri" w:hAnsi="Calibri" w:cs="Calibri"/>
        </w:rPr>
        <w:t xml:space="preserve"> </w:t>
      </w:r>
      <w:r w:rsidR="007473E9">
        <w:rPr>
          <w:rFonts w:ascii="Calibri" w:eastAsia="Calibri" w:hAnsi="Calibri" w:cs="Calibri"/>
        </w:rPr>
        <w:t xml:space="preserve"> This step is to ensure that users requesting data submit </w:t>
      </w:r>
      <w:r w:rsidR="003940BC">
        <w:rPr>
          <w:rFonts w:ascii="Calibri" w:eastAsia="Calibri" w:hAnsi="Calibri" w:cs="Calibri"/>
        </w:rPr>
        <w:t>their</w:t>
      </w:r>
      <w:r w:rsidR="007473E9">
        <w:rPr>
          <w:rFonts w:ascii="Calibri" w:eastAsia="Calibri" w:hAnsi="Calibri" w:cs="Calibri"/>
        </w:rPr>
        <w:t xml:space="preserve"> valid email address.</w:t>
      </w:r>
    </w:p>
    <w:p w14:paraId="094D5F1F" w14:textId="78383068" w:rsidR="00D67E38" w:rsidRDefault="00D67E38" w:rsidP="006265F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you follow the link in your email, it will take you to the following screen:</w:t>
      </w:r>
    </w:p>
    <w:p w14:paraId="5F71C6A0" w14:textId="77777777" w:rsidR="00D67E38" w:rsidRPr="00D67E38" w:rsidRDefault="00D67E38" w:rsidP="00D67E38">
      <w:pPr>
        <w:spacing w:after="0" w:line="240" w:lineRule="auto"/>
        <w:rPr>
          <w:rFonts w:ascii="Calibri" w:eastAsia="Calibri" w:hAnsi="Calibri" w:cs="Calibri"/>
        </w:rPr>
      </w:pPr>
    </w:p>
    <w:p w14:paraId="3E31CAA7" w14:textId="09967D18" w:rsidR="00226EF3" w:rsidRDefault="00226EF3" w:rsidP="4E3085D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D49AD66" wp14:editId="0739E0E9">
            <wp:extent cx="6400800" cy="2907665"/>
            <wp:effectExtent l="19050" t="19050" r="19050" b="260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07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9D849F" w14:textId="77777777" w:rsidR="00460340" w:rsidRDefault="00460340" w:rsidP="00460340">
      <w:pPr>
        <w:spacing w:after="0" w:line="240" w:lineRule="auto"/>
        <w:rPr>
          <w:rFonts w:ascii="Calibri" w:eastAsia="Calibri" w:hAnsi="Calibri" w:cs="Calibri"/>
        </w:rPr>
      </w:pPr>
    </w:p>
    <w:p w14:paraId="62746B5F" w14:textId="7E64E23B" w:rsidR="00D67E38" w:rsidRDefault="0001311E" w:rsidP="00D67E3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 w:rsidR="00B15A2D">
        <w:rPr>
          <w:rFonts w:ascii="Calibri" w:eastAsia="Calibri" w:hAnsi="Calibri" w:cs="Calibri"/>
        </w:rPr>
        <w:t>ad</w:t>
      </w:r>
      <w:r w:rsidR="00D67E38">
        <w:rPr>
          <w:rFonts w:ascii="Calibri" w:eastAsia="Calibri" w:hAnsi="Calibri" w:cs="Calibri"/>
        </w:rPr>
        <w:t xml:space="preserve"> the statement and </w:t>
      </w:r>
      <w:r w:rsidR="00B15A2D">
        <w:rPr>
          <w:rFonts w:ascii="Calibri" w:eastAsia="Calibri" w:hAnsi="Calibri" w:cs="Calibri"/>
        </w:rPr>
        <w:t>select ‘Acknowledge and start form’</w:t>
      </w:r>
      <w:r w:rsidR="00D67E38">
        <w:rPr>
          <w:rFonts w:ascii="Calibri" w:eastAsia="Calibri" w:hAnsi="Calibri" w:cs="Calibri"/>
        </w:rPr>
        <w:t>.</w:t>
      </w:r>
    </w:p>
    <w:p w14:paraId="43C55A73" w14:textId="4353B6D4" w:rsidR="00D67E38" w:rsidRPr="00D67E38" w:rsidRDefault="00D0401A" w:rsidP="00D67E3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 the following </w:t>
      </w:r>
      <w:r w:rsidR="00FC07BA">
        <w:rPr>
          <w:rFonts w:ascii="Calibri" w:eastAsia="Calibri" w:hAnsi="Calibri" w:cs="Calibri"/>
        </w:rPr>
        <w:t>form</w:t>
      </w:r>
      <w:r w:rsidR="000E77A4">
        <w:rPr>
          <w:rFonts w:ascii="Calibri" w:eastAsia="Calibri" w:hAnsi="Calibri" w:cs="Calibri"/>
        </w:rPr>
        <w:t>.</w:t>
      </w:r>
      <w:r w:rsidR="00E631A9">
        <w:rPr>
          <w:rFonts w:ascii="Calibri" w:eastAsia="Calibri" w:hAnsi="Calibri" w:cs="Calibri"/>
        </w:rPr>
        <w:t xml:space="preserve"> </w:t>
      </w:r>
      <w:r w:rsidR="000E77A4">
        <w:rPr>
          <w:rFonts w:ascii="Calibri" w:eastAsia="Calibri" w:hAnsi="Calibri" w:cs="Calibri"/>
        </w:rPr>
        <w:t xml:space="preserve"> Fields marked with </w:t>
      </w:r>
      <w:proofErr w:type="gramStart"/>
      <w:r w:rsidR="000E77A4">
        <w:rPr>
          <w:rFonts w:ascii="Calibri" w:eastAsia="Calibri" w:hAnsi="Calibri" w:cs="Calibri"/>
        </w:rPr>
        <w:t>an</w:t>
      </w:r>
      <w:proofErr w:type="gramEnd"/>
      <w:r w:rsidR="000E77A4">
        <w:rPr>
          <w:rFonts w:ascii="Calibri" w:eastAsia="Calibri" w:hAnsi="Calibri" w:cs="Calibri"/>
        </w:rPr>
        <w:t xml:space="preserve"> * are required.</w:t>
      </w:r>
    </w:p>
    <w:p w14:paraId="273C321C" w14:textId="3260D1E1" w:rsidR="4E3085DB" w:rsidRDefault="4E3085DB" w:rsidP="4E3085DB">
      <w:pPr>
        <w:spacing w:after="0" w:line="240" w:lineRule="auto"/>
        <w:rPr>
          <w:rFonts w:ascii="Calibri" w:eastAsia="Calibri" w:hAnsi="Calibri" w:cs="Calibri"/>
        </w:rPr>
      </w:pPr>
    </w:p>
    <w:p w14:paraId="62BFBD15" w14:textId="23E2BC00" w:rsidR="00A82089" w:rsidRDefault="00A82089" w:rsidP="00150D36">
      <w:pPr>
        <w:spacing w:after="0" w:line="240" w:lineRule="auto"/>
        <w:rPr>
          <w:rFonts w:ascii="Calibri" w:eastAsia="Calibri" w:hAnsi="Calibri" w:cs="Calibri"/>
        </w:rPr>
      </w:pPr>
      <w:r w:rsidRPr="00A82089">
        <w:rPr>
          <w:rFonts w:ascii="Calibri" w:eastAsia="Calibri" w:hAnsi="Calibri" w:cs="Calibri"/>
          <w:noProof/>
        </w:rPr>
        <w:drawing>
          <wp:inline distT="0" distB="0" distL="0" distR="0" wp14:anchorId="4C5301F3" wp14:editId="1C953C25">
            <wp:extent cx="6400800" cy="3399790"/>
            <wp:effectExtent l="19050" t="19050" r="19050" b="1016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997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8FE041" w14:textId="39057343" w:rsidR="00A82089" w:rsidRDefault="00424E4B" w:rsidP="00150D36">
      <w:pPr>
        <w:spacing w:after="0" w:line="240" w:lineRule="auto"/>
        <w:rPr>
          <w:rFonts w:ascii="Calibri" w:eastAsia="Calibri" w:hAnsi="Calibri" w:cs="Calibri"/>
        </w:rPr>
      </w:pPr>
      <w:r w:rsidRPr="00424E4B"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2123A03E" wp14:editId="5B6AA962">
            <wp:extent cx="6400800" cy="3457575"/>
            <wp:effectExtent l="19050" t="19050" r="19050" b="2857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575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8CBB4B" w14:textId="77777777" w:rsidR="00460340" w:rsidRDefault="00460340" w:rsidP="00150D36">
      <w:pPr>
        <w:spacing w:after="0" w:line="240" w:lineRule="auto"/>
        <w:rPr>
          <w:rFonts w:ascii="Calibri" w:eastAsia="Calibri" w:hAnsi="Calibri" w:cs="Calibri"/>
        </w:rPr>
      </w:pPr>
    </w:p>
    <w:p w14:paraId="4BC0D964" w14:textId="096DE485" w:rsidR="00424E4B" w:rsidRDefault="00887591" w:rsidP="00150D36">
      <w:pPr>
        <w:spacing w:after="0" w:line="240" w:lineRule="auto"/>
        <w:rPr>
          <w:rFonts w:ascii="Calibri" w:eastAsia="Calibri" w:hAnsi="Calibri" w:cs="Calibri"/>
        </w:rPr>
      </w:pPr>
      <w:r w:rsidRPr="00887591">
        <w:rPr>
          <w:rFonts w:ascii="Calibri" w:eastAsia="Calibri" w:hAnsi="Calibri" w:cs="Calibri"/>
          <w:noProof/>
        </w:rPr>
        <w:drawing>
          <wp:inline distT="0" distB="0" distL="0" distR="0" wp14:anchorId="57E4812E" wp14:editId="5B366761">
            <wp:extent cx="6400800" cy="4193540"/>
            <wp:effectExtent l="19050" t="19050" r="19050" b="1651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935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DC79C0" w14:textId="2AFAE8D4" w:rsidR="00CF412B" w:rsidRDefault="00887591" w:rsidP="00150D36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50D162E8" wp14:editId="3CD93958">
            <wp:extent cx="6400800" cy="4174490"/>
            <wp:effectExtent l="19050" t="19050" r="19050" b="1651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744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EF9506" w14:textId="77777777" w:rsidR="00460340" w:rsidRDefault="00460340" w:rsidP="00150D36">
      <w:pPr>
        <w:spacing w:after="0" w:line="240" w:lineRule="auto"/>
        <w:rPr>
          <w:rFonts w:ascii="Calibri" w:eastAsia="Calibri" w:hAnsi="Calibri" w:cs="Calibri"/>
        </w:rPr>
      </w:pPr>
    </w:p>
    <w:p w14:paraId="0D0E5A76" w14:textId="64479C8C" w:rsidR="00CF412B" w:rsidRDefault="00574D5F" w:rsidP="00CF412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to </w:t>
      </w:r>
      <w:r w:rsidRPr="4E3085DB">
        <w:rPr>
          <w:rFonts w:ascii="Calibri" w:eastAsia="Calibri" w:hAnsi="Calibri" w:cs="Calibri"/>
        </w:rPr>
        <w:t>s</w:t>
      </w:r>
      <w:r w:rsidR="00CF412B" w:rsidRPr="4E3085DB">
        <w:rPr>
          <w:rFonts w:ascii="Calibri" w:eastAsia="Calibri" w:hAnsi="Calibri" w:cs="Calibri"/>
        </w:rPr>
        <w:t>ubmit</w:t>
      </w:r>
      <w:r w:rsidR="00CF412B">
        <w:rPr>
          <w:rFonts w:ascii="Calibri" w:eastAsia="Calibri" w:hAnsi="Calibri" w:cs="Calibri"/>
        </w:rPr>
        <w:t xml:space="preserve"> the completed form.</w:t>
      </w:r>
    </w:p>
    <w:p w14:paraId="4FC76B6E" w14:textId="47117B25" w:rsidR="002219E1" w:rsidRDefault="002219E1" w:rsidP="00CF412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form will be routed to the appropriate data owner for review.</w:t>
      </w:r>
    </w:p>
    <w:p w14:paraId="4952DAF1" w14:textId="3748979A" w:rsidR="2F187634" w:rsidRDefault="2F187634" w:rsidP="4E3085D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4E3085DB">
        <w:rPr>
          <w:rFonts w:ascii="Calibri" w:eastAsia="Calibri" w:hAnsi="Calibri" w:cs="Calibri"/>
        </w:rPr>
        <w:t>You will receive a</w:t>
      </w:r>
      <w:r w:rsidR="53D20A10" w:rsidRPr="4E3085DB">
        <w:rPr>
          <w:rFonts w:ascii="Calibri" w:eastAsia="Calibri" w:hAnsi="Calibri" w:cs="Calibri"/>
        </w:rPr>
        <w:t>utomated emails regarding the status of the data request</w:t>
      </w:r>
      <w:r w:rsidR="456C49EC" w:rsidRPr="4E3085DB">
        <w:rPr>
          <w:rFonts w:ascii="Calibri" w:eastAsia="Calibri" w:hAnsi="Calibri" w:cs="Calibri"/>
        </w:rPr>
        <w:t>, such as confirmation of submission, if it is approved, if it</w:t>
      </w:r>
      <w:r w:rsidR="6CCA6099" w:rsidRPr="4E3085DB">
        <w:rPr>
          <w:rFonts w:ascii="Calibri" w:eastAsia="Calibri" w:hAnsi="Calibri" w:cs="Calibri"/>
        </w:rPr>
        <w:t xml:space="preserve">’s </w:t>
      </w:r>
      <w:r w:rsidR="456C49EC" w:rsidRPr="4E3085DB">
        <w:rPr>
          <w:rFonts w:ascii="Calibri" w:eastAsia="Calibri" w:hAnsi="Calibri" w:cs="Calibri"/>
        </w:rPr>
        <w:t xml:space="preserve">denied, or </w:t>
      </w:r>
      <w:r w:rsidR="7D85021D" w:rsidRPr="4E3085DB">
        <w:rPr>
          <w:rFonts w:ascii="Calibri" w:eastAsia="Calibri" w:hAnsi="Calibri" w:cs="Calibri"/>
        </w:rPr>
        <w:t xml:space="preserve">if it’s </w:t>
      </w:r>
      <w:r w:rsidR="456C49EC" w:rsidRPr="4E3085DB">
        <w:rPr>
          <w:rFonts w:ascii="Calibri" w:eastAsia="Calibri" w:hAnsi="Calibri" w:cs="Calibri"/>
        </w:rPr>
        <w:t>forwarded for further review.</w:t>
      </w:r>
    </w:p>
    <w:p w14:paraId="2492083C" w14:textId="5CF3F54A" w:rsidR="002219E1" w:rsidRDefault="002219E1" w:rsidP="00CF412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Upon approval, the form will be sent to STAR </w:t>
      </w:r>
      <w:r w:rsidR="00343EB1">
        <w:rPr>
          <w:rFonts w:ascii="Calibri" w:eastAsia="Calibri" w:hAnsi="Calibri" w:cs="Calibri"/>
        </w:rPr>
        <w:t>for review</w:t>
      </w:r>
      <w:r w:rsidR="00C61873">
        <w:rPr>
          <w:rFonts w:ascii="Calibri" w:eastAsia="Calibri" w:hAnsi="Calibri" w:cs="Calibri"/>
        </w:rPr>
        <w:t>.  STAR will review and wo</w:t>
      </w:r>
      <w:r w:rsidR="00251F4B">
        <w:rPr>
          <w:rFonts w:ascii="Calibri" w:eastAsia="Calibri" w:hAnsi="Calibri" w:cs="Calibri"/>
        </w:rPr>
        <w:t xml:space="preserve">rk with appropriate staff to determine which unit is best able </w:t>
      </w:r>
      <w:r>
        <w:rPr>
          <w:rFonts w:ascii="Calibri" w:eastAsia="Calibri" w:hAnsi="Calibri" w:cs="Calibri"/>
        </w:rPr>
        <w:t>to develop a solution.</w:t>
      </w:r>
    </w:p>
    <w:p w14:paraId="3C73F92C" w14:textId="7F69C83B" w:rsidR="002219E1" w:rsidRPr="00CF412B" w:rsidRDefault="00251F4B" w:rsidP="00CF412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B36931">
        <w:rPr>
          <w:rFonts w:ascii="Calibri" w:eastAsia="Calibri" w:hAnsi="Calibri" w:cs="Calibri"/>
        </w:rPr>
        <w:t xml:space="preserve">follow-up conversation </w:t>
      </w:r>
      <w:r>
        <w:rPr>
          <w:rFonts w:ascii="Calibri" w:eastAsia="Calibri" w:hAnsi="Calibri" w:cs="Calibri"/>
        </w:rPr>
        <w:t xml:space="preserve">may </w:t>
      </w:r>
      <w:r w:rsidR="00B36931">
        <w:rPr>
          <w:rFonts w:ascii="Calibri" w:eastAsia="Calibri" w:hAnsi="Calibri" w:cs="Calibri"/>
        </w:rPr>
        <w:t>be scheduled by STAR, DET, or the Strategic Management and Planning team.</w:t>
      </w:r>
    </w:p>
    <w:sectPr w:rsidR="002219E1" w:rsidRPr="00CF412B" w:rsidSect="001D74A8">
      <w:headerReference w:type="first" r:id="rId21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41D1" w14:textId="77777777" w:rsidR="0086237E" w:rsidRDefault="0086237E" w:rsidP="009313D5">
      <w:pPr>
        <w:spacing w:after="0" w:line="240" w:lineRule="auto"/>
      </w:pPr>
      <w:r>
        <w:separator/>
      </w:r>
    </w:p>
  </w:endnote>
  <w:endnote w:type="continuationSeparator" w:id="0">
    <w:p w14:paraId="741160BF" w14:textId="77777777" w:rsidR="0086237E" w:rsidRDefault="0086237E" w:rsidP="009313D5">
      <w:pPr>
        <w:spacing w:after="0" w:line="240" w:lineRule="auto"/>
      </w:pPr>
      <w:r>
        <w:continuationSeparator/>
      </w:r>
    </w:p>
  </w:endnote>
  <w:endnote w:type="continuationNotice" w:id="1">
    <w:p w14:paraId="38BD3F81" w14:textId="77777777" w:rsidR="0086237E" w:rsidRDefault="008623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PT Book">
    <w:altName w:val="Calibr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1349" w14:textId="77777777" w:rsidR="0086237E" w:rsidRDefault="0086237E" w:rsidP="009313D5">
      <w:pPr>
        <w:spacing w:after="0" w:line="240" w:lineRule="auto"/>
      </w:pPr>
      <w:r>
        <w:separator/>
      </w:r>
    </w:p>
  </w:footnote>
  <w:footnote w:type="continuationSeparator" w:id="0">
    <w:p w14:paraId="01294774" w14:textId="77777777" w:rsidR="0086237E" w:rsidRDefault="0086237E" w:rsidP="009313D5">
      <w:pPr>
        <w:spacing w:after="0" w:line="240" w:lineRule="auto"/>
      </w:pPr>
      <w:r>
        <w:continuationSeparator/>
      </w:r>
    </w:p>
  </w:footnote>
  <w:footnote w:type="continuationNotice" w:id="1">
    <w:p w14:paraId="44DC2369" w14:textId="77777777" w:rsidR="0086237E" w:rsidRDefault="008623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-155" w:type="dxa"/>
      <w:tblBorders>
        <w:bottom w:val="single" w:sz="8" w:space="0" w:color="auto"/>
        <w:insideH w:val="single" w:sz="4" w:space="0" w:color="auto"/>
      </w:tblBorders>
      <w:tblLayout w:type="fixed"/>
      <w:tblCellMar>
        <w:left w:w="115" w:type="dxa"/>
        <w:right w:w="288" w:type="dxa"/>
      </w:tblCellMar>
      <w:tblLook w:val="0000" w:firstRow="0" w:lastRow="0" w:firstColumn="0" w:lastColumn="0" w:noHBand="0" w:noVBand="0"/>
    </w:tblPr>
    <w:tblGrid>
      <w:gridCol w:w="2595"/>
      <w:gridCol w:w="8565"/>
    </w:tblGrid>
    <w:tr w:rsidR="007A4888" w:rsidRPr="00C22BFE" w14:paraId="381A5AC9" w14:textId="77777777" w:rsidTr="005370D3">
      <w:trPr>
        <w:cantSplit/>
        <w:trHeight w:val="1874"/>
      </w:trPr>
      <w:tc>
        <w:tcPr>
          <w:tcW w:w="2595" w:type="dxa"/>
          <w:tcBorders>
            <w:top w:val="nil"/>
            <w:bottom w:val="nil"/>
          </w:tcBorders>
          <w:vAlign w:val="center"/>
        </w:tcPr>
        <w:p w14:paraId="342BBB2E" w14:textId="1C730F7A" w:rsidR="007A4888" w:rsidRPr="00C22BFE" w:rsidRDefault="007A4888" w:rsidP="007A4888">
          <w:pPr>
            <w:spacing w:before="120" w:after="0" w:line="240" w:lineRule="auto"/>
            <w:jc w:val="both"/>
            <w:rPr>
              <w:rFonts w:ascii="Palatino Linotype" w:eastAsia="Times New Roman" w:hAnsi="Palatino Linotype" w:cs="Times New Roman"/>
              <w:szCs w:val="20"/>
            </w:rPr>
          </w:pPr>
          <w:r>
            <w:rPr>
              <w:noProof/>
            </w:rPr>
            <w:drawing>
              <wp:inline distT="0" distB="0" distL="0" distR="0" wp14:anchorId="05258CFF" wp14:editId="0C9EC5AB">
                <wp:extent cx="1221740" cy="1221740"/>
                <wp:effectExtent l="0" t="0" r="0" b="0"/>
                <wp:docPr id="2" name="Picture 2" descr="DOA_LOGO_2017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1221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5" w:type="dxa"/>
          <w:tcBorders>
            <w:top w:val="nil"/>
            <w:bottom w:val="nil"/>
          </w:tcBorders>
        </w:tcPr>
        <w:p w14:paraId="41BE074D" w14:textId="77777777" w:rsidR="007A4888" w:rsidRPr="00F75094" w:rsidRDefault="007A4888" w:rsidP="007A4888">
          <w:pPr>
            <w:pStyle w:val="Title"/>
            <w:rPr>
              <w:sz w:val="32"/>
              <w:szCs w:val="32"/>
            </w:rPr>
          </w:pPr>
        </w:p>
        <w:p w14:paraId="322AE0F3" w14:textId="1B3C0D84" w:rsidR="007A4888" w:rsidRPr="000D5EF4" w:rsidRDefault="007A4888" w:rsidP="007A4888">
          <w:pPr>
            <w:pStyle w:val="Title"/>
            <w:rPr>
              <w:rFonts w:ascii="Calibri" w:hAnsi="Calibri" w:cs="Calibri"/>
            </w:rPr>
          </w:pPr>
          <w:r w:rsidRPr="000D5EF4">
            <w:rPr>
              <w:rFonts w:ascii="Calibri" w:hAnsi="Calibri" w:cs="Calibri"/>
            </w:rPr>
            <w:t>Data Request Application</w:t>
          </w:r>
          <w:r w:rsidR="00887591">
            <w:rPr>
              <w:rFonts w:ascii="Calibri" w:hAnsi="Calibri" w:cs="Calibri"/>
            </w:rPr>
            <w:t xml:space="preserve"> Job Aid</w:t>
          </w:r>
        </w:p>
        <w:p w14:paraId="331B445C" w14:textId="60662502" w:rsidR="007A4888" w:rsidRPr="00C22BFE" w:rsidRDefault="00E13D61" w:rsidP="00914574">
          <w:pPr>
            <w:spacing w:before="120" w:after="0" w:line="240" w:lineRule="auto"/>
            <w:rPr>
              <w:rFonts w:ascii="Palatino Linotype" w:eastAsia="Times New Roman" w:hAnsi="Palatino Linotype" w:cs="Levenim MT"/>
              <w:b/>
              <w:sz w:val="32"/>
              <w:szCs w:val="20"/>
            </w:rPr>
          </w:pPr>
          <w:r w:rsidRPr="000D5EF4">
            <w:rPr>
              <w:sz w:val="32"/>
              <w:szCs w:val="32"/>
            </w:rPr>
            <w:t>DOA-1601 Data Request Form</w:t>
          </w:r>
          <w:r w:rsidR="00914574" w:rsidRPr="000D5EF4">
            <w:rPr>
              <w:sz w:val="32"/>
              <w:szCs w:val="32"/>
            </w:rPr>
            <w:t xml:space="preserve"> in </w:t>
          </w:r>
          <w:proofErr w:type="spellStart"/>
          <w:r w:rsidR="00914574" w:rsidRPr="000D5EF4">
            <w:rPr>
              <w:sz w:val="32"/>
              <w:szCs w:val="32"/>
            </w:rPr>
            <w:t>AccessGov</w:t>
          </w:r>
          <w:proofErr w:type="spellEnd"/>
        </w:p>
      </w:tc>
    </w:tr>
  </w:tbl>
  <w:p w14:paraId="661990EE" w14:textId="77777777" w:rsidR="0020671B" w:rsidRDefault="00206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8B9"/>
    <w:multiLevelType w:val="hybridMultilevel"/>
    <w:tmpl w:val="4BA6AAA2"/>
    <w:lvl w:ilvl="0" w:tplc="2DEE868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7B7A"/>
    <w:multiLevelType w:val="hybridMultilevel"/>
    <w:tmpl w:val="888C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F240E"/>
    <w:multiLevelType w:val="hybridMultilevel"/>
    <w:tmpl w:val="B4D4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1F9F"/>
    <w:multiLevelType w:val="hybridMultilevel"/>
    <w:tmpl w:val="AF9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4B46"/>
    <w:multiLevelType w:val="hybridMultilevel"/>
    <w:tmpl w:val="379C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6A72"/>
    <w:multiLevelType w:val="hybridMultilevel"/>
    <w:tmpl w:val="C750EFD2"/>
    <w:lvl w:ilvl="0" w:tplc="2DEE868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07B74"/>
    <w:multiLevelType w:val="hybridMultilevel"/>
    <w:tmpl w:val="C8D64CD0"/>
    <w:lvl w:ilvl="0" w:tplc="2DEE868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959FA"/>
    <w:multiLevelType w:val="hybridMultilevel"/>
    <w:tmpl w:val="2084C192"/>
    <w:lvl w:ilvl="0" w:tplc="2DEE868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7491">
    <w:abstractNumId w:val="5"/>
  </w:num>
  <w:num w:numId="2" w16cid:durableId="2121484579">
    <w:abstractNumId w:val="0"/>
  </w:num>
  <w:num w:numId="3" w16cid:durableId="1242175775">
    <w:abstractNumId w:val="7"/>
  </w:num>
  <w:num w:numId="4" w16cid:durableId="676886384">
    <w:abstractNumId w:val="6"/>
  </w:num>
  <w:num w:numId="5" w16cid:durableId="1704281623">
    <w:abstractNumId w:val="2"/>
  </w:num>
  <w:num w:numId="6" w16cid:durableId="1258638850">
    <w:abstractNumId w:val="1"/>
  </w:num>
  <w:num w:numId="7" w16cid:durableId="897666348">
    <w:abstractNumId w:val="3"/>
  </w:num>
  <w:num w:numId="8" w16cid:durableId="90395476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6B"/>
    <w:rsid w:val="00000922"/>
    <w:rsid w:val="000011D4"/>
    <w:rsid w:val="000048CA"/>
    <w:rsid w:val="000077D4"/>
    <w:rsid w:val="0001311E"/>
    <w:rsid w:val="00014501"/>
    <w:rsid w:val="000145FD"/>
    <w:rsid w:val="00020F0F"/>
    <w:rsid w:val="00021620"/>
    <w:rsid w:val="0002170E"/>
    <w:rsid w:val="0002645C"/>
    <w:rsid w:val="00027DD9"/>
    <w:rsid w:val="00027ED6"/>
    <w:rsid w:val="000300C7"/>
    <w:rsid w:val="00030C24"/>
    <w:rsid w:val="00030E0C"/>
    <w:rsid w:val="000313F9"/>
    <w:rsid w:val="00031F59"/>
    <w:rsid w:val="00033EA4"/>
    <w:rsid w:val="00040962"/>
    <w:rsid w:val="000413B9"/>
    <w:rsid w:val="00041D69"/>
    <w:rsid w:val="00043789"/>
    <w:rsid w:val="00044AC5"/>
    <w:rsid w:val="0004549A"/>
    <w:rsid w:val="00047D48"/>
    <w:rsid w:val="00050700"/>
    <w:rsid w:val="00052A02"/>
    <w:rsid w:val="00052FCE"/>
    <w:rsid w:val="00055AE5"/>
    <w:rsid w:val="00056396"/>
    <w:rsid w:val="000563F9"/>
    <w:rsid w:val="00056A73"/>
    <w:rsid w:val="00057D2A"/>
    <w:rsid w:val="00061716"/>
    <w:rsid w:val="000633E1"/>
    <w:rsid w:val="00063A2A"/>
    <w:rsid w:val="000647B5"/>
    <w:rsid w:val="00066DBF"/>
    <w:rsid w:val="00073D19"/>
    <w:rsid w:val="0007417D"/>
    <w:rsid w:val="000742F4"/>
    <w:rsid w:val="00074476"/>
    <w:rsid w:val="00074B50"/>
    <w:rsid w:val="00075212"/>
    <w:rsid w:val="00080044"/>
    <w:rsid w:val="00080316"/>
    <w:rsid w:val="00082B38"/>
    <w:rsid w:val="00087929"/>
    <w:rsid w:val="00090170"/>
    <w:rsid w:val="00091923"/>
    <w:rsid w:val="00094440"/>
    <w:rsid w:val="000971A1"/>
    <w:rsid w:val="00097BA9"/>
    <w:rsid w:val="000A12AB"/>
    <w:rsid w:val="000A23F4"/>
    <w:rsid w:val="000A2D26"/>
    <w:rsid w:val="000A3A38"/>
    <w:rsid w:val="000A3CF0"/>
    <w:rsid w:val="000A41F0"/>
    <w:rsid w:val="000A4CF5"/>
    <w:rsid w:val="000A74D6"/>
    <w:rsid w:val="000B0073"/>
    <w:rsid w:val="000B2C47"/>
    <w:rsid w:val="000B30E1"/>
    <w:rsid w:val="000B3EF5"/>
    <w:rsid w:val="000B4B01"/>
    <w:rsid w:val="000B67DB"/>
    <w:rsid w:val="000C49AD"/>
    <w:rsid w:val="000C5E09"/>
    <w:rsid w:val="000C68B2"/>
    <w:rsid w:val="000C7CC1"/>
    <w:rsid w:val="000D1D6D"/>
    <w:rsid w:val="000D413A"/>
    <w:rsid w:val="000D4C5D"/>
    <w:rsid w:val="000D52A4"/>
    <w:rsid w:val="000D5B6F"/>
    <w:rsid w:val="000D5EF4"/>
    <w:rsid w:val="000E012E"/>
    <w:rsid w:val="000E1E2E"/>
    <w:rsid w:val="000E52F1"/>
    <w:rsid w:val="000E77A4"/>
    <w:rsid w:val="000F1081"/>
    <w:rsid w:val="000F2F03"/>
    <w:rsid w:val="000F32D5"/>
    <w:rsid w:val="000F3A54"/>
    <w:rsid w:val="000F4FF6"/>
    <w:rsid w:val="000F502C"/>
    <w:rsid w:val="00104CD9"/>
    <w:rsid w:val="00106D28"/>
    <w:rsid w:val="001139FD"/>
    <w:rsid w:val="00114B64"/>
    <w:rsid w:val="00120B3B"/>
    <w:rsid w:val="001226C9"/>
    <w:rsid w:val="0012506D"/>
    <w:rsid w:val="00126786"/>
    <w:rsid w:val="001267EC"/>
    <w:rsid w:val="001305E8"/>
    <w:rsid w:val="00131593"/>
    <w:rsid w:val="0013592E"/>
    <w:rsid w:val="00135C30"/>
    <w:rsid w:val="00136705"/>
    <w:rsid w:val="0013705A"/>
    <w:rsid w:val="0014028B"/>
    <w:rsid w:val="001402F6"/>
    <w:rsid w:val="00140F48"/>
    <w:rsid w:val="00141466"/>
    <w:rsid w:val="0014341D"/>
    <w:rsid w:val="00144273"/>
    <w:rsid w:val="00144683"/>
    <w:rsid w:val="0014484F"/>
    <w:rsid w:val="00150463"/>
    <w:rsid w:val="001507FA"/>
    <w:rsid w:val="00150D36"/>
    <w:rsid w:val="00151BBE"/>
    <w:rsid w:val="00153399"/>
    <w:rsid w:val="001542EB"/>
    <w:rsid w:val="00155579"/>
    <w:rsid w:val="00155A02"/>
    <w:rsid w:val="001569CF"/>
    <w:rsid w:val="00160C8C"/>
    <w:rsid w:val="00165091"/>
    <w:rsid w:val="0016700F"/>
    <w:rsid w:val="001678DF"/>
    <w:rsid w:val="0017387E"/>
    <w:rsid w:val="00174827"/>
    <w:rsid w:val="00175ACB"/>
    <w:rsid w:val="0017610D"/>
    <w:rsid w:val="00176301"/>
    <w:rsid w:val="00176E57"/>
    <w:rsid w:val="00177791"/>
    <w:rsid w:val="00184643"/>
    <w:rsid w:val="00184D24"/>
    <w:rsid w:val="00187742"/>
    <w:rsid w:val="00190921"/>
    <w:rsid w:val="001945F9"/>
    <w:rsid w:val="00194CA0"/>
    <w:rsid w:val="00195F8E"/>
    <w:rsid w:val="001A00E8"/>
    <w:rsid w:val="001A15FE"/>
    <w:rsid w:val="001A286C"/>
    <w:rsid w:val="001A5122"/>
    <w:rsid w:val="001B2D7C"/>
    <w:rsid w:val="001B442C"/>
    <w:rsid w:val="001B75DC"/>
    <w:rsid w:val="001C2CD4"/>
    <w:rsid w:val="001C3C5E"/>
    <w:rsid w:val="001D0A92"/>
    <w:rsid w:val="001D35D6"/>
    <w:rsid w:val="001D3F0A"/>
    <w:rsid w:val="001D45DE"/>
    <w:rsid w:val="001D552D"/>
    <w:rsid w:val="001D74A8"/>
    <w:rsid w:val="001E0B29"/>
    <w:rsid w:val="001E35D7"/>
    <w:rsid w:val="001E65D1"/>
    <w:rsid w:val="001F036B"/>
    <w:rsid w:val="001F0D5B"/>
    <w:rsid w:val="001F3579"/>
    <w:rsid w:val="001F3FDB"/>
    <w:rsid w:val="001F44A8"/>
    <w:rsid w:val="001F4AFB"/>
    <w:rsid w:val="001F74D1"/>
    <w:rsid w:val="00202030"/>
    <w:rsid w:val="002027A0"/>
    <w:rsid w:val="00202D44"/>
    <w:rsid w:val="0020362F"/>
    <w:rsid w:val="00204801"/>
    <w:rsid w:val="00205FE7"/>
    <w:rsid w:val="0020617B"/>
    <w:rsid w:val="0020671B"/>
    <w:rsid w:val="002100B6"/>
    <w:rsid w:val="002119BC"/>
    <w:rsid w:val="002140D2"/>
    <w:rsid w:val="00215F6D"/>
    <w:rsid w:val="0021729F"/>
    <w:rsid w:val="00217D14"/>
    <w:rsid w:val="002219E1"/>
    <w:rsid w:val="00222FD2"/>
    <w:rsid w:val="00226EF3"/>
    <w:rsid w:val="00227166"/>
    <w:rsid w:val="002272EE"/>
    <w:rsid w:val="002300DB"/>
    <w:rsid w:val="002320DC"/>
    <w:rsid w:val="00237CD5"/>
    <w:rsid w:val="00243DF1"/>
    <w:rsid w:val="002444A8"/>
    <w:rsid w:val="00244C69"/>
    <w:rsid w:val="00247C12"/>
    <w:rsid w:val="00251F4B"/>
    <w:rsid w:val="00253BB3"/>
    <w:rsid w:val="00253BE0"/>
    <w:rsid w:val="002573D4"/>
    <w:rsid w:val="00261F78"/>
    <w:rsid w:val="00265258"/>
    <w:rsid w:val="00271337"/>
    <w:rsid w:val="00272742"/>
    <w:rsid w:val="002730E9"/>
    <w:rsid w:val="00273480"/>
    <w:rsid w:val="002765B2"/>
    <w:rsid w:val="002828E2"/>
    <w:rsid w:val="0028360A"/>
    <w:rsid w:val="002862C1"/>
    <w:rsid w:val="002957C9"/>
    <w:rsid w:val="002A12D0"/>
    <w:rsid w:val="002A4E78"/>
    <w:rsid w:val="002A51B2"/>
    <w:rsid w:val="002A5CA8"/>
    <w:rsid w:val="002A78A7"/>
    <w:rsid w:val="002B06C0"/>
    <w:rsid w:val="002B0D93"/>
    <w:rsid w:val="002B0F9C"/>
    <w:rsid w:val="002B1359"/>
    <w:rsid w:val="002B173A"/>
    <w:rsid w:val="002B477F"/>
    <w:rsid w:val="002B59DC"/>
    <w:rsid w:val="002B6670"/>
    <w:rsid w:val="002C1EF3"/>
    <w:rsid w:val="002C5E69"/>
    <w:rsid w:val="002C6F51"/>
    <w:rsid w:val="002D1320"/>
    <w:rsid w:val="002D2EA3"/>
    <w:rsid w:val="002D34F8"/>
    <w:rsid w:val="002D66DB"/>
    <w:rsid w:val="002E42BB"/>
    <w:rsid w:val="002E44C7"/>
    <w:rsid w:val="002E56B2"/>
    <w:rsid w:val="002F03DC"/>
    <w:rsid w:val="002F159E"/>
    <w:rsid w:val="002F22D1"/>
    <w:rsid w:val="002F239B"/>
    <w:rsid w:val="002F244F"/>
    <w:rsid w:val="002F394A"/>
    <w:rsid w:val="002F482F"/>
    <w:rsid w:val="002F578B"/>
    <w:rsid w:val="002F71F7"/>
    <w:rsid w:val="00300A28"/>
    <w:rsid w:val="00303CCB"/>
    <w:rsid w:val="00305191"/>
    <w:rsid w:val="00317A51"/>
    <w:rsid w:val="00321075"/>
    <w:rsid w:val="0032626D"/>
    <w:rsid w:val="00326602"/>
    <w:rsid w:val="00333689"/>
    <w:rsid w:val="003339DC"/>
    <w:rsid w:val="00334277"/>
    <w:rsid w:val="00341F45"/>
    <w:rsid w:val="00343EB1"/>
    <w:rsid w:val="0034420B"/>
    <w:rsid w:val="003446A2"/>
    <w:rsid w:val="0034516E"/>
    <w:rsid w:val="003453D3"/>
    <w:rsid w:val="00345565"/>
    <w:rsid w:val="003473E5"/>
    <w:rsid w:val="003475A5"/>
    <w:rsid w:val="00347B44"/>
    <w:rsid w:val="00350D73"/>
    <w:rsid w:val="00352E75"/>
    <w:rsid w:val="00353157"/>
    <w:rsid w:val="00355CF3"/>
    <w:rsid w:val="0035673D"/>
    <w:rsid w:val="00364046"/>
    <w:rsid w:val="00364B2E"/>
    <w:rsid w:val="00371C97"/>
    <w:rsid w:val="00371D15"/>
    <w:rsid w:val="00374038"/>
    <w:rsid w:val="00374A0E"/>
    <w:rsid w:val="00375D0C"/>
    <w:rsid w:val="00383958"/>
    <w:rsid w:val="0038494F"/>
    <w:rsid w:val="00385775"/>
    <w:rsid w:val="003870A4"/>
    <w:rsid w:val="00387BF3"/>
    <w:rsid w:val="00387C3A"/>
    <w:rsid w:val="0039102F"/>
    <w:rsid w:val="0039132B"/>
    <w:rsid w:val="00392943"/>
    <w:rsid w:val="003940BC"/>
    <w:rsid w:val="00394864"/>
    <w:rsid w:val="00394949"/>
    <w:rsid w:val="003950BB"/>
    <w:rsid w:val="003A071A"/>
    <w:rsid w:val="003A1FE5"/>
    <w:rsid w:val="003A2B6D"/>
    <w:rsid w:val="003A748B"/>
    <w:rsid w:val="003B23BF"/>
    <w:rsid w:val="003B36E3"/>
    <w:rsid w:val="003B3BB5"/>
    <w:rsid w:val="003B4D9A"/>
    <w:rsid w:val="003C122E"/>
    <w:rsid w:val="003C5DB9"/>
    <w:rsid w:val="003C6AD1"/>
    <w:rsid w:val="003C7EF1"/>
    <w:rsid w:val="003D5EFA"/>
    <w:rsid w:val="003D6940"/>
    <w:rsid w:val="003D7A0C"/>
    <w:rsid w:val="003E4D01"/>
    <w:rsid w:val="003E5C87"/>
    <w:rsid w:val="003E71C9"/>
    <w:rsid w:val="003E73FE"/>
    <w:rsid w:val="003E7C94"/>
    <w:rsid w:val="003F41A4"/>
    <w:rsid w:val="003F5C85"/>
    <w:rsid w:val="003F624B"/>
    <w:rsid w:val="004024FD"/>
    <w:rsid w:val="00405835"/>
    <w:rsid w:val="00407105"/>
    <w:rsid w:val="0041625C"/>
    <w:rsid w:val="00416976"/>
    <w:rsid w:val="004169B5"/>
    <w:rsid w:val="004169DE"/>
    <w:rsid w:val="00421A0D"/>
    <w:rsid w:val="00422F90"/>
    <w:rsid w:val="00424E4B"/>
    <w:rsid w:val="0042769D"/>
    <w:rsid w:val="004278D7"/>
    <w:rsid w:val="00433C7E"/>
    <w:rsid w:val="0043535C"/>
    <w:rsid w:val="00437421"/>
    <w:rsid w:val="00437A72"/>
    <w:rsid w:val="00441C00"/>
    <w:rsid w:val="004425D8"/>
    <w:rsid w:val="00442CD2"/>
    <w:rsid w:val="00444A28"/>
    <w:rsid w:val="00447205"/>
    <w:rsid w:val="00450E79"/>
    <w:rsid w:val="0045357E"/>
    <w:rsid w:val="004542A6"/>
    <w:rsid w:val="00456DC6"/>
    <w:rsid w:val="00460340"/>
    <w:rsid w:val="004607B7"/>
    <w:rsid w:val="00460DEB"/>
    <w:rsid w:val="0046184D"/>
    <w:rsid w:val="00463B40"/>
    <w:rsid w:val="00463EEE"/>
    <w:rsid w:val="004711F6"/>
    <w:rsid w:val="00472E5C"/>
    <w:rsid w:val="004745DD"/>
    <w:rsid w:val="0047587A"/>
    <w:rsid w:val="004761E5"/>
    <w:rsid w:val="00480FA6"/>
    <w:rsid w:val="004826D2"/>
    <w:rsid w:val="00484151"/>
    <w:rsid w:val="004841F4"/>
    <w:rsid w:val="004843DE"/>
    <w:rsid w:val="004878EA"/>
    <w:rsid w:val="00490CA7"/>
    <w:rsid w:val="00493912"/>
    <w:rsid w:val="00494562"/>
    <w:rsid w:val="00494837"/>
    <w:rsid w:val="00494FB2"/>
    <w:rsid w:val="004A0AB5"/>
    <w:rsid w:val="004A55E1"/>
    <w:rsid w:val="004A58E4"/>
    <w:rsid w:val="004A62BD"/>
    <w:rsid w:val="004B2759"/>
    <w:rsid w:val="004B4DB5"/>
    <w:rsid w:val="004B655B"/>
    <w:rsid w:val="004B6819"/>
    <w:rsid w:val="004B742C"/>
    <w:rsid w:val="004C05A6"/>
    <w:rsid w:val="004C07D1"/>
    <w:rsid w:val="004C252A"/>
    <w:rsid w:val="004C3540"/>
    <w:rsid w:val="004C45F2"/>
    <w:rsid w:val="004C51DC"/>
    <w:rsid w:val="004C7C84"/>
    <w:rsid w:val="004D0B5E"/>
    <w:rsid w:val="004D1C19"/>
    <w:rsid w:val="004D2068"/>
    <w:rsid w:val="004D2AEE"/>
    <w:rsid w:val="004D68D2"/>
    <w:rsid w:val="004E1B90"/>
    <w:rsid w:val="004E1F4E"/>
    <w:rsid w:val="004E2FBD"/>
    <w:rsid w:val="004E7541"/>
    <w:rsid w:val="004F2FC2"/>
    <w:rsid w:val="004F7CB8"/>
    <w:rsid w:val="00504F4E"/>
    <w:rsid w:val="00505834"/>
    <w:rsid w:val="00507081"/>
    <w:rsid w:val="00514AC8"/>
    <w:rsid w:val="005239E1"/>
    <w:rsid w:val="00523B06"/>
    <w:rsid w:val="005302CB"/>
    <w:rsid w:val="00530353"/>
    <w:rsid w:val="0053152D"/>
    <w:rsid w:val="00533ADF"/>
    <w:rsid w:val="00534BCB"/>
    <w:rsid w:val="005353A0"/>
    <w:rsid w:val="00535945"/>
    <w:rsid w:val="00535FAD"/>
    <w:rsid w:val="005368F8"/>
    <w:rsid w:val="005370D3"/>
    <w:rsid w:val="00540E69"/>
    <w:rsid w:val="00543700"/>
    <w:rsid w:val="005443F9"/>
    <w:rsid w:val="005448DE"/>
    <w:rsid w:val="00551D8C"/>
    <w:rsid w:val="00552BA7"/>
    <w:rsid w:val="005534D9"/>
    <w:rsid w:val="00556669"/>
    <w:rsid w:val="005601C6"/>
    <w:rsid w:val="005609A8"/>
    <w:rsid w:val="00561F09"/>
    <w:rsid w:val="005625CC"/>
    <w:rsid w:val="00562AF8"/>
    <w:rsid w:val="00563339"/>
    <w:rsid w:val="00564CE1"/>
    <w:rsid w:val="00566972"/>
    <w:rsid w:val="00567832"/>
    <w:rsid w:val="00567E9E"/>
    <w:rsid w:val="00574D5F"/>
    <w:rsid w:val="00574F83"/>
    <w:rsid w:val="00575D43"/>
    <w:rsid w:val="00577B18"/>
    <w:rsid w:val="005813C9"/>
    <w:rsid w:val="00586D0A"/>
    <w:rsid w:val="00593C2D"/>
    <w:rsid w:val="00595F48"/>
    <w:rsid w:val="00597A21"/>
    <w:rsid w:val="005A1801"/>
    <w:rsid w:val="005B76F1"/>
    <w:rsid w:val="005C2200"/>
    <w:rsid w:val="005C3336"/>
    <w:rsid w:val="005C6E46"/>
    <w:rsid w:val="005C707B"/>
    <w:rsid w:val="005D14B7"/>
    <w:rsid w:val="005D2639"/>
    <w:rsid w:val="005D2B74"/>
    <w:rsid w:val="005D4087"/>
    <w:rsid w:val="005E0B36"/>
    <w:rsid w:val="005E3686"/>
    <w:rsid w:val="005E4E18"/>
    <w:rsid w:val="005E4FFF"/>
    <w:rsid w:val="005E6829"/>
    <w:rsid w:val="005F1070"/>
    <w:rsid w:val="005F2238"/>
    <w:rsid w:val="005F30AB"/>
    <w:rsid w:val="005F4F60"/>
    <w:rsid w:val="005F5DBF"/>
    <w:rsid w:val="005F5FF0"/>
    <w:rsid w:val="005F6113"/>
    <w:rsid w:val="005F6934"/>
    <w:rsid w:val="005F7DD6"/>
    <w:rsid w:val="0060083A"/>
    <w:rsid w:val="00600E93"/>
    <w:rsid w:val="0060172B"/>
    <w:rsid w:val="00601E7B"/>
    <w:rsid w:val="0060210A"/>
    <w:rsid w:val="00602774"/>
    <w:rsid w:val="00602998"/>
    <w:rsid w:val="00605AF7"/>
    <w:rsid w:val="00610745"/>
    <w:rsid w:val="006132F2"/>
    <w:rsid w:val="0061420E"/>
    <w:rsid w:val="00614ADC"/>
    <w:rsid w:val="00614BA0"/>
    <w:rsid w:val="006153DF"/>
    <w:rsid w:val="00616E42"/>
    <w:rsid w:val="00617504"/>
    <w:rsid w:val="00622674"/>
    <w:rsid w:val="006245FB"/>
    <w:rsid w:val="00624CB0"/>
    <w:rsid w:val="006265F7"/>
    <w:rsid w:val="0063286B"/>
    <w:rsid w:val="006348F0"/>
    <w:rsid w:val="00634BBB"/>
    <w:rsid w:val="00640DDC"/>
    <w:rsid w:val="006416C2"/>
    <w:rsid w:val="006421AD"/>
    <w:rsid w:val="00644767"/>
    <w:rsid w:val="00651714"/>
    <w:rsid w:val="00651AB9"/>
    <w:rsid w:val="00655484"/>
    <w:rsid w:val="00660E05"/>
    <w:rsid w:val="00661943"/>
    <w:rsid w:val="006621C4"/>
    <w:rsid w:val="00665CEF"/>
    <w:rsid w:val="00665EBC"/>
    <w:rsid w:val="006676CC"/>
    <w:rsid w:val="006703FC"/>
    <w:rsid w:val="00670FD4"/>
    <w:rsid w:val="0067149F"/>
    <w:rsid w:val="006714AB"/>
    <w:rsid w:val="00671A43"/>
    <w:rsid w:val="00673E7A"/>
    <w:rsid w:val="00675CFA"/>
    <w:rsid w:val="00680B13"/>
    <w:rsid w:val="00684958"/>
    <w:rsid w:val="006861C6"/>
    <w:rsid w:val="006871A6"/>
    <w:rsid w:val="00687D36"/>
    <w:rsid w:val="00691D9E"/>
    <w:rsid w:val="006924AB"/>
    <w:rsid w:val="00694830"/>
    <w:rsid w:val="00696427"/>
    <w:rsid w:val="00697455"/>
    <w:rsid w:val="006A1C10"/>
    <w:rsid w:val="006A1DDE"/>
    <w:rsid w:val="006A3C90"/>
    <w:rsid w:val="006A6046"/>
    <w:rsid w:val="006A661A"/>
    <w:rsid w:val="006B1F30"/>
    <w:rsid w:val="006B370E"/>
    <w:rsid w:val="006B4011"/>
    <w:rsid w:val="006B620D"/>
    <w:rsid w:val="006C12E0"/>
    <w:rsid w:val="006C1523"/>
    <w:rsid w:val="006C2589"/>
    <w:rsid w:val="006C2ADC"/>
    <w:rsid w:val="006C6D5C"/>
    <w:rsid w:val="006C736B"/>
    <w:rsid w:val="006D34DC"/>
    <w:rsid w:val="006D47F3"/>
    <w:rsid w:val="006D4978"/>
    <w:rsid w:val="006E0A87"/>
    <w:rsid w:val="006E0CD6"/>
    <w:rsid w:val="006E3563"/>
    <w:rsid w:val="006E41AC"/>
    <w:rsid w:val="006E5A30"/>
    <w:rsid w:val="006E6E16"/>
    <w:rsid w:val="006F05A9"/>
    <w:rsid w:val="006F09DD"/>
    <w:rsid w:val="006F442B"/>
    <w:rsid w:val="006F5E62"/>
    <w:rsid w:val="006F72A4"/>
    <w:rsid w:val="006F7563"/>
    <w:rsid w:val="006F7BDC"/>
    <w:rsid w:val="00701EAF"/>
    <w:rsid w:val="00706316"/>
    <w:rsid w:val="007064FE"/>
    <w:rsid w:val="007068BC"/>
    <w:rsid w:val="007140BB"/>
    <w:rsid w:val="00714719"/>
    <w:rsid w:val="00715083"/>
    <w:rsid w:val="0071541F"/>
    <w:rsid w:val="00715A01"/>
    <w:rsid w:val="00716E1B"/>
    <w:rsid w:val="00716E79"/>
    <w:rsid w:val="007177E5"/>
    <w:rsid w:val="00722B71"/>
    <w:rsid w:val="00725091"/>
    <w:rsid w:val="0072625A"/>
    <w:rsid w:val="0072757B"/>
    <w:rsid w:val="00727735"/>
    <w:rsid w:val="00727F54"/>
    <w:rsid w:val="00731841"/>
    <w:rsid w:val="00733344"/>
    <w:rsid w:val="0073355A"/>
    <w:rsid w:val="00733881"/>
    <w:rsid w:val="007351FC"/>
    <w:rsid w:val="00736680"/>
    <w:rsid w:val="007366CE"/>
    <w:rsid w:val="0073773C"/>
    <w:rsid w:val="00737BAE"/>
    <w:rsid w:val="00743580"/>
    <w:rsid w:val="007473E9"/>
    <w:rsid w:val="007555B2"/>
    <w:rsid w:val="00756A88"/>
    <w:rsid w:val="00760855"/>
    <w:rsid w:val="00761B6D"/>
    <w:rsid w:val="00770B91"/>
    <w:rsid w:val="0077345A"/>
    <w:rsid w:val="007737E7"/>
    <w:rsid w:val="00776E9A"/>
    <w:rsid w:val="00777344"/>
    <w:rsid w:val="00777595"/>
    <w:rsid w:val="0078357C"/>
    <w:rsid w:val="00784A27"/>
    <w:rsid w:val="00790885"/>
    <w:rsid w:val="00793342"/>
    <w:rsid w:val="0079694A"/>
    <w:rsid w:val="007A0181"/>
    <w:rsid w:val="007A46CF"/>
    <w:rsid w:val="007A4888"/>
    <w:rsid w:val="007A60B5"/>
    <w:rsid w:val="007B0F97"/>
    <w:rsid w:val="007B19EA"/>
    <w:rsid w:val="007B28A8"/>
    <w:rsid w:val="007B2A1A"/>
    <w:rsid w:val="007B412B"/>
    <w:rsid w:val="007B6845"/>
    <w:rsid w:val="007B781B"/>
    <w:rsid w:val="007B7FAC"/>
    <w:rsid w:val="007C4095"/>
    <w:rsid w:val="007C5D1D"/>
    <w:rsid w:val="007C7046"/>
    <w:rsid w:val="007D2702"/>
    <w:rsid w:val="007D50FA"/>
    <w:rsid w:val="007D6511"/>
    <w:rsid w:val="007D667A"/>
    <w:rsid w:val="007D7286"/>
    <w:rsid w:val="007E24A7"/>
    <w:rsid w:val="007E3619"/>
    <w:rsid w:val="007E5970"/>
    <w:rsid w:val="007E7149"/>
    <w:rsid w:val="007F0C12"/>
    <w:rsid w:val="007F0F98"/>
    <w:rsid w:val="007F7FAB"/>
    <w:rsid w:val="00801B82"/>
    <w:rsid w:val="00804C2B"/>
    <w:rsid w:val="00812719"/>
    <w:rsid w:val="00814875"/>
    <w:rsid w:val="00822089"/>
    <w:rsid w:val="00824446"/>
    <w:rsid w:val="00824F38"/>
    <w:rsid w:val="00825F84"/>
    <w:rsid w:val="00827CEA"/>
    <w:rsid w:val="00832E79"/>
    <w:rsid w:val="0083357A"/>
    <w:rsid w:val="0084309E"/>
    <w:rsid w:val="0084682A"/>
    <w:rsid w:val="008513D8"/>
    <w:rsid w:val="008559B0"/>
    <w:rsid w:val="00855B45"/>
    <w:rsid w:val="00860C3B"/>
    <w:rsid w:val="0086237E"/>
    <w:rsid w:val="00864C7E"/>
    <w:rsid w:val="00866293"/>
    <w:rsid w:val="00866EB4"/>
    <w:rsid w:val="008701C3"/>
    <w:rsid w:val="0087081C"/>
    <w:rsid w:val="00871BB1"/>
    <w:rsid w:val="00873255"/>
    <w:rsid w:val="00876443"/>
    <w:rsid w:val="00877D8A"/>
    <w:rsid w:val="0088022C"/>
    <w:rsid w:val="00881AFA"/>
    <w:rsid w:val="0088389E"/>
    <w:rsid w:val="00885DA8"/>
    <w:rsid w:val="00887117"/>
    <w:rsid w:val="00887591"/>
    <w:rsid w:val="00891496"/>
    <w:rsid w:val="00891C63"/>
    <w:rsid w:val="00893B69"/>
    <w:rsid w:val="00894F7D"/>
    <w:rsid w:val="00896672"/>
    <w:rsid w:val="00896746"/>
    <w:rsid w:val="008A1646"/>
    <w:rsid w:val="008A4759"/>
    <w:rsid w:val="008A5321"/>
    <w:rsid w:val="008A60CF"/>
    <w:rsid w:val="008A7047"/>
    <w:rsid w:val="008A76A6"/>
    <w:rsid w:val="008A7FD1"/>
    <w:rsid w:val="008B0329"/>
    <w:rsid w:val="008B25D9"/>
    <w:rsid w:val="008B5EA5"/>
    <w:rsid w:val="008B7011"/>
    <w:rsid w:val="008B72D4"/>
    <w:rsid w:val="008C3E60"/>
    <w:rsid w:val="008C4544"/>
    <w:rsid w:val="008C778E"/>
    <w:rsid w:val="008C7EDE"/>
    <w:rsid w:val="008D31FF"/>
    <w:rsid w:val="008D3929"/>
    <w:rsid w:val="008D6680"/>
    <w:rsid w:val="008D6999"/>
    <w:rsid w:val="008D7A52"/>
    <w:rsid w:val="008E1A42"/>
    <w:rsid w:val="008E4536"/>
    <w:rsid w:val="008E57B0"/>
    <w:rsid w:val="008F0338"/>
    <w:rsid w:val="008F0617"/>
    <w:rsid w:val="008F4D08"/>
    <w:rsid w:val="008F50F2"/>
    <w:rsid w:val="008F568C"/>
    <w:rsid w:val="008F6861"/>
    <w:rsid w:val="009015D1"/>
    <w:rsid w:val="00901648"/>
    <w:rsid w:val="00903E15"/>
    <w:rsid w:val="00904E8F"/>
    <w:rsid w:val="009061AF"/>
    <w:rsid w:val="009079B7"/>
    <w:rsid w:val="009104EB"/>
    <w:rsid w:val="00910D83"/>
    <w:rsid w:val="00912728"/>
    <w:rsid w:val="00912B67"/>
    <w:rsid w:val="00912CE2"/>
    <w:rsid w:val="00914574"/>
    <w:rsid w:val="00917873"/>
    <w:rsid w:val="009218B2"/>
    <w:rsid w:val="00922EB5"/>
    <w:rsid w:val="00923E05"/>
    <w:rsid w:val="009242DD"/>
    <w:rsid w:val="009244D2"/>
    <w:rsid w:val="00924828"/>
    <w:rsid w:val="00925927"/>
    <w:rsid w:val="009300B2"/>
    <w:rsid w:val="00930807"/>
    <w:rsid w:val="009308D2"/>
    <w:rsid w:val="009313D5"/>
    <w:rsid w:val="0093171D"/>
    <w:rsid w:val="00931AB3"/>
    <w:rsid w:val="009323BC"/>
    <w:rsid w:val="00933105"/>
    <w:rsid w:val="00933755"/>
    <w:rsid w:val="00934D9D"/>
    <w:rsid w:val="00936819"/>
    <w:rsid w:val="00936ED1"/>
    <w:rsid w:val="009379FF"/>
    <w:rsid w:val="00941460"/>
    <w:rsid w:val="00941CA7"/>
    <w:rsid w:val="009426FE"/>
    <w:rsid w:val="009505C0"/>
    <w:rsid w:val="00950DBA"/>
    <w:rsid w:val="00957040"/>
    <w:rsid w:val="0096024E"/>
    <w:rsid w:val="009613D6"/>
    <w:rsid w:val="009616B2"/>
    <w:rsid w:val="0096300B"/>
    <w:rsid w:val="009634B0"/>
    <w:rsid w:val="00964A69"/>
    <w:rsid w:val="00970CE6"/>
    <w:rsid w:val="009713F1"/>
    <w:rsid w:val="0097255D"/>
    <w:rsid w:val="009726F8"/>
    <w:rsid w:val="00972E63"/>
    <w:rsid w:val="00973423"/>
    <w:rsid w:val="0097629D"/>
    <w:rsid w:val="00981E8C"/>
    <w:rsid w:val="00983E7D"/>
    <w:rsid w:val="009870B1"/>
    <w:rsid w:val="0099177F"/>
    <w:rsid w:val="00997B01"/>
    <w:rsid w:val="00997F28"/>
    <w:rsid w:val="009A0E17"/>
    <w:rsid w:val="009A1ACE"/>
    <w:rsid w:val="009A1D41"/>
    <w:rsid w:val="009A26F6"/>
    <w:rsid w:val="009A51B9"/>
    <w:rsid w:val="009A7787"/>
    <w:rsid w:val="009B2306"/>
    <w:rsid w:val="009C491E"/>
    <w:rsid w:val="009C74CA"/>
    <w:rsid w:val="009D3527"/>
    <w:rsid w:val="009D38F2"/>
    <w:rsid w:val="009D3AAE"/>
    <w:rsid w:val="009E19A0"/>
    <w:rsid w:val="009E2276"/>
    <w:rsid w:val="009E23A0"/>
    <w:rsid w:val="009E3606"/>
    <w:rsid w:val="009E3801"/>
    <w:rsid w:val="009E509C"/>
    <w:rsid w:val="009E69C3"/>
    <w:rsid w:val="009E7A8F"/>
    <w:rsid w:val="009F226B"/>
    <w:rsid w:val="009F4DD2"/>
    <w:rsid w:val="009F5CB8"/>
    <w:rsid w:val="009F773E"/>
    <w:rsid w:val="00A01AF2"/>
    <w:rsid w:val="00A045A0"/>
    <w:rsid w:val="00A057AC"/>
    <w:rsid w:val="00A066D2"/>
    <w:rsid w:val="00A070A7"/>
    <w:rsid w:val="00A0725A"/>
    <w:rsid w:val="00A07795"/>
    <w:rsid w:val="00A07CA0"/>
    <w:rsid w:val="00A10120"/>
    <w:rsid w:val="00A11503"/>
    <w:rsid w:val="00A11591"/>
    <w:rsid w:val="00A14187"/>
    <w:rsid w:val="00A16EDF"/>
    <w:rsid w:val="00A17294"/>
    <w:rsid w:val="00A2017C"/>
    <w:rsid w:val="00A21185"/>
    <w:rsid w:val="00A21A34"/>
    <w:rsid w:val="00A23578"/>
    <w:rsid w:val="00A30DF4"/>
    <w:rsid w:val="00A31F77"/>
    <w:rsid w:val="00A34254"/>
    <w:rsid w:val="00A371E5"/>
    <w:rsid w:val="00A40032"/>
    <w:rsid w:val="00A40182"/>
    <w:rsid w:val="00A41352"/>
    <w:rsid w:val="00A44FFC"/>
    <w:rsid w:val="00A47139"/>
    <w:rsid w:val="00A4731C"/>
    <w:rsid w:val="00A50448"/>
    <w:rsid w:val="00A52433"/>
    <w:rsid w:val="00A53CF1"/>
    <w:rsid w:val="00A549DF"/>
    <w:rsid w:val="00A5619C"/>
    <w:rsid w:val="00A561AF"/>
    <w:rsid w:val="00A570BD"/>
    <w:rsid w:val="00A57471"/>
    <w:rsid w:val="00A577A6"/>
    <w:rsid w:val="00A57967"/>
    <w:rsid w:val="00A60DA4"/>
    <w:rsid w:val="00A6396E"/>
    <w:rsid w:val="00A6786D"/>
    <w:rsid w:val="00A72732"/>
    <w:rsid w:val="00A72DDD"/>
    <w:rsid w:val="00A779E0"/>
    <w:rsid w:val="00A804C2"/>
    <w:rsid w:val="00A82089"/>
    <w:rsid w:val="00A83624"/>
    <w:rsid w:val="00A83C93"/>
    <w:rsid w:val="00A84225"/>
    <w:rsid w:val="00A93157"/>
    <w:rsid w:val="00A96D0B"/>
    <w:rsid w:val="00A97B66"/>
    <w:rsid w:val="00AA18A2"/>
    <w:rsid w:val="00AA1E2A"/>
    <w:rsid w:val="00AA3993"/>
    <w:rsid w:val="00AA531B"/>
    <w:rsid w:val="00AB260A"/>
    <w:rsid w:val="00AB5766"/>
    <w:rsid w:val="00AB61F8"/>
    <w:rsid w:val="00AC00F3"/>
    <w:rsid w:val="00AC02A8"/>
    <w:rsid w:val="00AC13C4"/>
    <w:rsid w:val="00AC4126"/>
    <w:rsid w:val="00AC492C"/>
    <w:rsid w:val="00AC54F5"/>
    <w:rsid w:val="00AC556F"/>
    <w:rsid w:val="00AC576E"/>
    <w:rsid w:val="00AC61CD"/>
    <w:rsid w:val="00AC7D74"/>
    <w:rsid w:val="00AD17AE"/>
    <w:rsid w:val="00AD43E1"/>
    <w:rsid w:val="00AD4962"/>
    <w:rsid w:val="00AD73DD"/>
    <w:rsid w:val="00AD7577"/>
    <w:rsid w:val="00AE3C2C"/>
    <w:rsid w:val="00AE6BFB"/>
    <w:rsid w:val="00AF04E0"/>
    <w:rsid w:val="00AF400A"/>
    <w:rsid w:val="00AF4744"/>
    <w:rsid w:val="00AF587F"/>
    <w:rsid w:val="00AF5E92"/>
    <w:rsid w:val="00B00414"/>
    <w:rsid w:val="00B0221D"/>
    <w:rsid w:val="00B03FE5"/>
    <w:rsid w:val="00B041F4"/>
    <w:rsid w:val="00B04E8A"/>
    <w:rsid w:val="00B05B6F"/>
    <w:rsid w:val="00B10F69"/>
    <w:rsid w:val="00B122B4"/>
    <w:rsid w:val="00B148D8"/>
    <w:rsid w:val="00B15428"/>
    <w:rsid w:val="00B15A2D"/>
    <w:rsid w:val="00B15D4F"/>
    <w:rsid w:val="00B17691"/>
    <w:rsid w:val="00B17CEB"/>
    <w:rsid w:val="00B207A3"/>
    <w:rsid w:val="00B27168"/>
    <w:rsid w:val="00B27AE2"/>
    <w:rsid w:val="00B32470"/>
    <w:rsid w:val="00B3279F"/>
    <w:rsid w:val="00B32A02"/>
    <w:rsid w:val="00B36931"/>
    <w:rsid w:val="00B37949"/>
    <w:rsid w:val="00B40F52"/>
    <w:rsid w:val="00B413FA"/>
    <w:rsid w:val="00B45FD1"/>
    <w:rsid w:val="00B50BFA"/>
    <w:rsid w:val="00B518FF"/>
    <w:rsid w:val="00B51916"/>
    <w:rsid w:val="00B52578"/>
    <w:rsid w:val="00B54049"/>
    <w:rsid w:val="00B55984"/>
    <w:rsid w:val="00B55A0A"/>
    <w:rsid w:val="00B56C89"/>
    <w:rsid w:val="00B57836"/>
    <w:rsid w:val="00B600C5"/>
    <w:rsid w:val="00B60CE3"/>
    <w:rsid w:val="00B61861"/>
    <w:rsid w:val="00B62D90"/>
    <w:rsid w:val="00B63C38"/>
    <w:rsid w:val="00B64DE3"/>
    <w:rsid w:val="00B65F5E"/>
    <w:rsid w:val="00B669A2"/>
    <w:rsid w:val="00B743CB"/>
    <w:rsid w:val="00B76705"/>
    <w:rsid w:val="00B77723"/>
    <w:rsid w:val="00B8028E"/>
    <w:rsid w:val="00B80B42"/>
    <w:rsid w:val="00B81938"/>
    <w:rsid w:val="00B83D4C"/>
    <w:rsid w:val="00B85D32"/>
    <w:rsid w:val="00B91730"/>
    <w:rsid w:val="00B9675D"/>
    <w:rsid w:val="00B96DDA"/>
    <w:rsid w:val="00B97E19"/>
    <w:rsid w:val="00BA4822"/>
    <w:rsid w:val="00BA7B05"/>
    <w:rsid w:val="00BB2676"/>
    <w:rsid w:val="00BB27A8"/>
    <w:rsid w:val="00BB39FC"/>
    <w:rsid w:val="00BB4821"/>
    <w:rsid w:val="00BB4EC8"/>
    <w:rsid w:val="00BB5316"/>
    <w:rsid w:val="00BB5CFA"/>
    <w:rsid w:val="00BB6E96"/>
    <w:rsid w:val="00BC0DCB"/>
    <w:rsid w:val="00BC2FB0"/>
    <w:rsid w:val="00BC4D7B"/>
    <w:rsid w:val="00BC6347"/>
    <w:rsid w:val="00BD089E"/>
    <w:rsid w:val="00BD2C49"/>
    <w:rsid w:val="00BD3597"/>
    <w:rsid w:val="00BD3D96"/>
    <w:rsid w:val="00BD7B74"/>
    <w:rsid w:val="00BD7E94"/>
    <w:rsid w:val="00BE0243"/>
    <w:rsid w:val="00BE20FD"/>
    <w:rsid w:val="00BE2ADA"/>
    <w:rsid w:val="00BE3CBE"/>
    <w:rsid w:val="00BE3F62"/>
    <w:rsid w:val="00BF2C5E"/>
    <w:rsid w:val="00BF4F35"/>
    <w:rsid w:val="00BF6796"/>
    <w:rsid w:val="00C01D0E"/>
    <w:rsid w:val="00C03A9C"/>
    <w:rsid w:val="00C046AE"/>
    <w:rsid w:val="00C070D6"/>
    <w:rsid w:val="00C07C36"/>
    <w:rsid w:val="00C1040C"/>
    <w:rsid w:val="00C1071A"/>
    <w:rsid w:val="00C1085D"/>
    <w:rsid w:val="00C1325D"/>
    <w:rsid w:val="00C15573"/>
    <w:rsid w:val="00C1691E"/>
    <w:rsid w:val="00C22BFE"/>
    <w:rsid w:val="00C22DEA"/>
    <w:rsid w:val="00C2657F"/>
    <w:rsid w:val="00C2742C"/>
    <w:rsid w:val="00C275D9"/>
    <w:rsid w:val="00C31B3F"/>
    <w:rsid w:val="00C32052"/>
    <w:rsid w:val="00C352BA"/>
    <w:rsid w:val="00C41FA6"/>
    <w:rsid w:val="00C435BD"/>
    <w:rsid w:val="00C44F6E"/>
    <w:rsid w:val="00C471A7"/>
    <w:rsid w:val="00C47A72"/>
    <w:rsid w:val="00C54FA4"/>
    <w:rsid w:val="00C55AB6"/>
    <w:rsid w:val="00C6008F"/>
    <w:rsid w:val="00C61741"/>
    <w:rsid w:val="00C61873"/>
    <w:rsid w:val="00C626E0"/>
    <w:rsid w:val="00C627DF"/>
    <w:rsid w:val="00C62E9D"/>
    <w:rsid w:val="00C66130"/>
    <w:rsid w:val="00C6633E"/>
    <w:rsid w:val="00C67221"/>
    <w:rsid w:val="00C672F4"/>
    <w:rsid w:val="00C7015C"/>
    <w:rsid w:val="00C727EA"/>
    <w:rsid w:val="00C80768"/>
    <w:rsid w:val="00C80B38"/>
    <w:rsid w:val="00C81E16"/>
    <w:rsid w:val="00C84947"/>
    <w:rsid w:val="00C85519"/>
    <w:rsid w:val="00C860A3"/>
    <w:rsid w:val="00C86A21"/>
    <w:rsid w:val="00C8729C"/>
    <w:rsid w:val="00C879A4"/>
    <w:rsid w:val="00C90673"/>
    <w:rsid w:val="00C91859"/>
    <w:rsid w:val="00C93CDD"/>
    <w:rsid w:val="00C94F48"/>
    <w:rsid w:val="00C961FD"/>
    <w:rsid w:val="00C97E82"/>
    <w:rsid w:val="00CA1CBD"/>
    <w:rsid w:val="00CA212B"/>
    <w:rsid w:val="00CA3BCC"/>
    <w:rsid w:val="00CA5AB3"/>
    <w:rsid w:val="00CA5AC9"/>
    <w:rsid w:val="00CB0BFE"/>
    <w:rsid w:val="00CB3C86"/>
    <w:rsid w:val="00CB5447"/>
    <w:rsid w:val="00CB5789"/>
    <w:rsid w:val="00CB7372"/>
    <w:rsid w:val="00CC031B"/>
    <w:rsid w:val="00CC20F6"/>
    <w:rsid w:val="00CC2BE3"/>
    <w:rsid w:val="00CC3680"/>
    <w:rsid w:val="00CC55DA"/>
    <w:rsid w:val="00CD2F94"/>
    <w:rsid w:val="00CD4B4C"/>
    <w:rsid w:val="00CD4DF2"/>
    <w:rsid w:val="00CD4E33"/>
    <w:rsid w:val="00CD611E"/>
    <w:rsid w:val="00CE0DF5"/>
    <w:rsid w:val="00CE1538"/>
    <w:rsid w:val="00CE1BEA"/>
    <w:rsid w:val="00CE3B9F"/>
    <w:rsid w:val="00CE3C02"/>
    <w:rsid w:val="00CE4C0E"/>
    <w:rsid w:val="00CE6103"/>
    <w:rsid w:val="00CE7B93"/>
    <w:rsid w:val="00CF1D05"/>
    <w:rsid w:val="00CF412B"/>
    <w:rsid w:val="00CF4B66"/>
    <w:rsid w:val="00CF5852"/>
    <w:rsid w:val="00D011D1"/>
    <w:rsid w:val="00D03CDE"/>
    <w:rsid w:val="00D0401A"/>
    <w:rsid w:val="00D06222"/>
    <w:rsid w:val="00D06CC8"/>
    <w:rsid w:val="00D101B5"/>
    <w:rsid w:val="00D133CD"/>
    <w:rsid w:val="00D1451E"/>
    <w:rsid w:val="00D15152"/>
    <w:rsid w:val="00D15A60"/>
    <w:rsid w:val="00D205E4"/>
    <w:rsid w:val="00D2076C"/>
    <w:rsid w:val="00D27936"/>
    <w:rsid w:val="00D331E7"/>
    <w:rsid w:val="00D34B23"/>
    <w:rsid w:val="00D3723C"/>
    <w:rsid w:val="00D37CC0"/>
    <w:rsid w:val="00D42B00"/>
    <w:rsid w:val="00D4622E"/>
    <w:rsid w:val="00D54609"/>
    <w:rsid w:val="00D56C63"/>
    <w:rsid w:val="00D62181"/>
    <w:rsid w:val="00D66744"/>
    <w:rsid w:val="00D6749A"/>
    <w:rsid w:val="00D678D2"/>
    <w:rsid w:val="00D67E38"/>
    <w:rsid w:val="00D709E7"/>
    <w:rsid w:val="00D72327"/>
    <w:rsid w:val="00D74B88"/>
    <w:rsid w:val="00D75E3F"/>
    <w:rsid w:val="00D814C1"/>
    <w:rsid w:val="00D821CC"/>
    <w:rsid w:val="00D82DEF"/>
    <w:rsid w:val="00D84E23"/>
    <w:rsid w:val="00D85635"/>
    <w:rsid w:val="00D90899"/>
    <w:rsid w:val="00D91483"/>
    <w:rsid w:val="00D91993"/>
    <w:rsid w:val="00D94530"/>
    <w:rsid w:val="00DA2078"/>
    <w:rsid w:val="00DA231A"/>
    <w:rsid w:val="00DA6296"/>
    <w:rsid w:val="00DA66D1"/>
    <w:rsid w:val="00DB0579"/>
    <w:rsid w:val="00DB2DDB"/>
    <w:rsid w:val="00DB4F82"/>
    <w:rsid w:val="00DB610F"/>
    <w:rsid w:val="00DB66E4"/>
    <w:rsid w:val="00DB6F41"/>
    <w:rsid w:val="00DB71C0"/>
    <w:rsid w:val="00DD12B7"/>
    <w:rsid w:val="00DD281E"/>
    <w:rsid w:val="00DD297D"/>
    <w:rsid w:val="00DD2FA9"/>
    <w:rsid w:val="00DD3790"/>
    <w:rsid w:val="00DD478A"/>
    <w:rsid w:val="00DE312F"/>
    <w:rsid w:val="00DE38F2"/>
    <w:rsid w:val="00DE4869"/>
    <w:rsid w:val="00DF0876"/>
    <w:rsid w:val="00DF2C48"/>
    <w:rsid w:val="00DF44F1"/>
    <w:rsid w:val="00DF4867"/>
    <w:rsid w:val="00DF4B27"/>
    <w:rsid w:val="00DF5199"/>
    <w:rsid w:val="00DF695A"/>
    <w:rsid w:val="00E00F46"/>
    <w:rsid w:val="00E023DE"/>
    <w:rsid w:val="00E0325D"/>
    <w:rsid w:val="00E0590E"/>
    <w:rsid w:val="00E11002"/>
    <w:rsid w:val="00E117BF"/>
    <w:rsid w:val="00E1221A"/>
    <w:rsid w:val="00E13BE8"/>
    <w:rsid w:val="00E13D61"/>
    <w:rsid w:val="00E1431D"/>
    <w:rsid w:val="00E1651D"/>
    <w:rsid w:val="00E16ABC"/>
    <w:rsid w:val="00E16F06"/>
    <w:rsid w:val="00E243B6"/>
    <w:rsid w:val="00E254C7"/>
    <w:rsid w:val="00E2626B"/>
    <w:rsid w:val="00E26494"/>
    <w:rsid w:val="00E30782"/>
    <w:rsid w:val="00E318E7"/>
    <w:rsid w:val="00E33AC0"/>
    <w:rsid w:val="00E367ED"/>
    <w:rsid w:val="00E36850"/>
    <w:rsid w:val="00E41B64"/>
    <w:rsid w:val="00E41E8A"/>
    <w:rsid w:val="00E4203D"/>
    <w:rsid w:val="00E43D66"/>
    <w:rsid w:val="00E5156C"/>
    <w:rsid w:val="00E55600"/>
    <w:rsid w:val="00E573DF"/>
    <w:rsid w:val="00E57591"/>
    <w:rsid w:val="00E627CA"/>
    <w:rsid w:val="00E631A9"/>
    <w:rsid w:val="00E66C37"/>
    <w:rsid w:val="00E66D8D"/>
    <w:rsid w:val="00E67057"/>
    <w:rsid w:val="00E673FE"/>
    <w:rsid w:val="00E73BB3"/>
    <w:rsid w:val="00E73E1F"/>
    <w:rsid w:val="00E77B79"/>
    <w:rsid w:val="00E77E86"/>
    <w:rsid w:val="00E805DF"/>
    <w:rsid w:val="00E82592"/>
    <w:rsid w:val="00E86288"/>
    <w:rsid w:val="00E90022"/>
    <w:rsid w:val="00E91732"/>
    <w:rsid w:val="00E92EF3"/>
    <w:rsid w:val="00E92F08"/>
    <w:rsid w:val="00E9674A"/>
    <w:rsid w:val="00EA2363"/>
    <w:rsid w:val="00EA3AC1"/>
    <w:rsid w:val="00EA4C2B"/>
    <w:rsid w:val="00EA6950"/>
    <w:rsid w:val="00EB1991"/>
    <w:rsid w:val="00EB411A"/>
    <w:rsid w:val="00EB423F"/>
    <w:rsid w:val="00EC2072"/>
    <w:rsid w:val="00EC27BA"/>
    <w:rsid w:val="00EC5051"/>
    <w:rsid w:val="00EC5E51"/>
    <w:rsid w:val="00ED3C72"/>
    <w:rsid w:val="00ED5456"/>
    <w:rsid w:val="00ED644A"/>
    <w:rsid w:val="00ED761D"/>
    <w:rsid w:val="00EF328C"/>
    <w:rsid w:val="00EF465E"/>
    <w:rsid w:val="00EF47C5"/>
    <w:rsid w:val="00EF66F6"/>
    <w:rsid w:val="00EF6CDB"/>
    <w:rsid w:val="00F02200"/>
    <w:rsid w:val="00F03AC4"/>
    <w:rsid w:val="00F066D0"/>
    <w:rsid w:val="00F07B95"/>
    <w:rsid w:val="00F11114"/>
    <w:rsid w:val="00F1127D"/>
    <w:rsid w:val="00F15CC4"/>
    <w:rsid w:val="00F20228"/>
    <w:rsid w:val="00F20813"/>
    <w:rsid w:val="00F20AA0"/>
    <w:rsid w:val="00F20C55"/>
    <w:rsid w:val="00F20DBF"/>
    <w:rsid w:val="00F232D7"/>
    <w:rsid w:val="00F25AFD"/>
    <w:rsid w:val="00F25FFE"/>
    <w:rsid w:val="00F2689C"/>
    <w:rsid w:val="00F3133C"/>
    <w:rsid w:val="00F3493D"/>
    <w:rsid w:val="00F35394"/>
    <w:rsid w:val="00F36A51"/>
    <w:rsid w:val="00F41F3F"/>
    <w:rsid w:val="00F4228B"/>
    <w:rsid w:val="00F43F11"/>
    <w:rsid w:val="00F45B8B"/>
    <w:rsid w:val="00F46833"/>
    <w:rsid w:val="00F46ECC"/>
    <w:rsid w:val="00F47242"/>
    <w:rsid w:val="00F47B8A"/>
    <w:rsid w:val="00F47FDE"/>
    <w:rsid w:val="00F55072"/>
    <w:rsid w:val="00F6616C"/>
    <w:rsid w:val="00F663F7"/>
    <w:rsid w:val="00F72326"/>
    <w:rsid w:val="00F72B26"/>
    <w:rsid w:val="00F73A9E"/>
    <w:rsid w:val="00F75094"/>
    <w:rsid w:val="00F7583C"/>
    <w:rsid w:val="00F836AD"/>
    <w:rsid w:val="00F8563E"/>
    <w:rsid w:val="00F86CA2"/>
    <w:rsid w:val="00F9245A"/>
    <w:rsid w:val="00F92F5F"/>
    <w:rsid w:val="00FA0E2C"/>
    <w:rsid w:val="00FA277E"/>
    <w:rsid w:val="00FA4637"/>
    <w:rsid w:val="00FB219C"/>
    <w:rsid w:val="00FB2898"/>
    <w:rsid w:val="00FB46A7"/>
    <w:rsid w:val="00FB683C"/>
    <w:rsid w:val="00FC07BA"/>
    <w:rsid w:val="00FC099A"/>
    <w:rsid w:val="00FC1F3F"/>
    <w:rsid w:val="00FC3A16"/>
    <w:rsid w:val="00FC4035"/>
    <w:rsid w:val="00FC6049"/>
    <w:rsid w:val="00FC7365"/>
    <w:rsid w:val="00FD054F"/>
    <w:rsid w:val="00FD6920"/>
    <w:rsid w:val="00FE0CD6"/>
    <w:rsid w:val="00FE0D6E"/>
    <w:rsid w:val="00FE43F5"/>
    <w:rsid w:val="00FE5B62"/>
    <w:rsid w:val="00FE5BBE"/>
    <w:rsid w:val="00FE6EA8"/>
    <w:rsid w:val="00FF04F7"/>
    <w:rsid w:val="00FF2DB7"/>
    <w:rsid w:val="00FF2F5A"/>
    <w:rsid w:val="00FF40EC"/>
    <w:rsid w:val="00FF441F"/>
    <w:rsid w:val="00FF4F38"/>
    <w:rsid w:val="00FF6A91"/>
    <w:rsid w:val="00FF6EB6"/>
    <w:rsid w:val="03776DA0"/>
    <w:rsid w:val="060882D9"/>
    <w:rsid w:val="08D10DFB"/>
    <w:rsid w:val="0E12AA51"/>
    <w:rsid w:val="0E56E45B"/>
    <w:rsid w:val="0F4DAF66"/>
    <w:rsid w:val="17243BE5"/>
    <w:rsid w:val="210756DB"/>
    <w:rsid w:val="21F25ED2"/>
    <w:rsid w:val="2201A16B"/>
    <w:rsid w:val="233D7787"/>
    <w:rsid w:val="26462D7D"/>
    <w:rsid w:val="26B69059"/>
    <w:rsid w:val="277C8B81"/>
    <w:rsid w:val="2F187634"/>
    <w:rsid w:val="2FC5AC7F"/>
    <w:rsid w:val="3461015D"/>
    <w:rsid w:val="34A372A5"/>
    <w:rsid w:val="3AFC0811"/>
    <w:rsid w:val="3CD34191"/>
    <w:rsid w:val="3E4446CA"/>
    <w:rsid w:val="3E5E10A4"/>
    <w:rsid w:val="44A2CBF2"/>
    <w:rsid w:val="45544EEA"/>
    <w:rsid w:val="456C49EC"/>
    <w:rsid w:val="487D19A3"/>
    <w:rsid w:val="4CB75361"/>
    <w:rsid w:val="4E3085DB"/>
    <w:rsid w:val="4E5323C2"/>
    <w:rsid w:val="50B3664C"/>
    <w:rsid w:val="524F36AD"/>
    <w:rsid w:val="53D20A10"/>
    <w:rsid w:val="5B38AF13"/>
    <w:rsid w:val="63556C75"/>
    <w:rsid w:val="6CCA6099"/>
    <w:rsid w:val="7099AE1C"/>
    <w:rsid w:val="72191B84"/>
    <w:rsid w:val="7D85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AC85A5"/>
  <w14:defaultImageDpi w14:val="32767"/>
  <w15:chartTrackingRefBased/>
  <w15:docId w15:val="{459E08C7-2304-4A8A-9B12-AFAA30C4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C96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D5"/>
  </w:style>
  <w:style w:type="paragraph" w:styleId="Footer">
    <w:name w:val="footer"/>
    <w:basedOn w:val="Normal"/>
    <w:link w:val="FooterChar"/>
    <w:uiPriority w:val="99"/>
    <w:unhideWhenUsed/>
    <w:rsid w:val="0093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D5"/>
  </w:style>
  <w:style w:type="paragraph" w:styleId="BalloonText">
    <w:name w:val="Balloon Text"/>
    <w:basedOn w:val="Normal"/>
    <w:link w:val="BalloonTextChar"/>
    <w:uiPriority w:val="99"/>
    <w:semiHidden/>
    <w:unhideWhenUsed/>
    <w:rsid w:val="00B1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B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2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7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2FC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F51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519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F51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1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313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3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4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RSupport@wisconsin.gov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i.accessgov.com/doa-wi/Forms/Page/doa-wi/data-request-application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i.accessgov.com/doa-wi/Forms/Page/doa-wi/data-request-applicatio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thkxlvn\OneDrive%20-%20State%20of%20Wisconsin\My%20Documents\Custom%20Office%20Templates\DO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82bcdf-ea63-4554-99e3-e15ccd87b479">
      <UserInfo>
        <DisplayName>Flogel, Jen - DOA</DisplayName>
        <AccountId>310</AccountId>
        <AccountType/>
      </UserInfo>
      <UserInfo>
        <DisplayName>Bente, Donna - DOA</DisplayName>
        <AccountId>313</AccountId>
        <AccountType/>
      </UserInfo>
      <UserInfo>
        <DisplayName>Zanow, Trina K - DOA</DisplayName>
        <AccountId>79</AccountId>
        <AccountType/>
      </UserInfo>
      <UserInfo>
        <DisplayName>LeFave, Timothy D - DOA (STAR)</DisplayName>
        <AccountId>42</AccountId>
        <AccountType/>
      </UserInfo>
      <UserInfo>
        <DisplayName>Korth, Katie - DOA</DisplayName>
        <AccountId>30</AccountId>
        <AccountType/>
      </UserInfo>
    </SharedWithUsers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D1E8-C909-477C-8A9D-DA069BA786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B6EECE-0131-4ACF-AAC4-8C93EF4EB405}">
  <ds:schemaRefs>
    <ds:schemaRef ds:uri="http://schemas.microsoft.com/office/2006/metadata/properties"/>
    <ds:schemaRef ds:uri="http://schemas.microsoft.com/office/infopath/2007/PartnerControls"/>
    <ds:schemaRef ds:uri="fb82bcdf-ea63-4554-99e3-e15ccd87b479"/>
    <ds:schemaRef ds:uri="7a61c4ba-b021-40cd-af10-78a6188bfae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E9074C-4E6C-4481-8D48-5C950D42E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CE0DE0-0AF8-4180-97A4-1AFDBE3DC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7a61c4ba-b021-40cd-af10-78a6188bfae5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38BACF-FCDF-4C9B-B4BA-4042A64F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DOA1</Template>
  <TotalTime>2</TotalTime>
  <Pages>4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Links>
    <vt:vector size="24" baseType="variant">
      <vt:variant>
        <vt:i4>983095</vt:i4>
      </vt:variant>
      <vt:variant>
        <vt:i4>9</vt:i4>
      </vt:variant>
      <vt:variant>
        <vt:i4>0</vt:i4>
      </vt:variant>
      <vt:variant>
        <vt:i4>5</vt:i4>
      </vt:variant>
      <vt:variant>
        <vt:lpwstr>mailto:STARSupport@wisconsin.gov</vt:lpwstr>
      </vt:variant>
      <vt:variant>
        <vt:lpwstr/>
      </vt:variant>
      <vt:variant>
        <vt:i4>7733332</vt:i4>
      </vt:variant>
      <vt:variant>
        <vt:i4>6</vt:i4>
      </vt:variant>
      <vt:variant>
        <vt:i4>0</vt:i4>
      </vt:variant>
      <vt:variant>
        <vt:i4>5</vt:i4>
      </vt:variant>
      <vt:variant>
        <vt:lpwstr>mailto:DOADPMBTD@wisconsin.gov</vt:lpwstr>
      </vt:variant>
      <vt:variant>
        <vt:lpwstr/>
      </vt:variant>
      <vt:variant>
        <vt:i4>1769533</vt:i4>
      </vt:variant>
      <vt:variant>
        <vt:i4>3</vt:i4>
      </vt:variant>
      <vt:variant>
        <vt:i4>0</vt:i4>
      </vt:variant>
      <vt:variant>
        <vt:i4>5</vt:i4>
      </vt:variant>
      <vt:variant>
        <vt:lpwstr>mailto:DOADPM@wisconsin.gov</vt:lpwstr>
      </vt:variant>
      <vt:variant>
        <vt:lpwstr/>
      </vt:variant>
      <vt:variant>
        <vt:i4>3342373</vt:i4>
      </vt:variant>
      <vt:variant>
        <vt:i4>0</vt:i4>
      </vt:variant>
      <vt:variant>
        <vt:i4>0</vt:i4>
      </vt:variant>
      <vt:variant>
        <vt:i4>5</vt:i4>
      </vt:variant>
      <vt:variant>
        <vt:lpwstr>https://wi.accessgov.com/doa-wi/Forms/Page/doa-wi/data-request-application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Korth, Katie - DOA</dc:creator>
  <cp:keywords/>
  <dc:description/>
  <cp:lastModifiedBy>Updike, Tina - DOA</cp:lastModifiedBy>
  <cp:revision>2</cp:revision>
  <dcterms:created xsi:type="dcterms:W3CDTF">2023-06-08T20:10:00Z</dcterms:created>
  <dcterms:modified xsi:type="dcterms:W3CDTF">2023-06-08T20:10:00Z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ediaServiceImageTags">
    <vt:lpwstr/>
  </property>
</Properties>
</file>